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45" w:rsidRPr="006A29F4" w:rsidRDefault="006A29F4" w:rsidP="006A29F4">
      <w:pPr>
        <w:pStyle w:val="Titel"/>
        <w:rPr>
          <w:sz w:val="40"/>
          <w:szCs w:val="40"/>
        </w:rPr>
      </w:pPr>
      <w:r w:rsidRPr="006A29F4">
        <w:rPr>
          <w:sz w:val="40"/>
          <w:szCs w:val="40"/>
        </w:rPr>
        <w:t>Kinderhaus“Kleine Strolche</w:t>
      </w:r>
      <w:r>
        <w:rPr>
          <w:sz w:val="40"/>
          <w:szCs w:val="40"/>
        </w:rPr>
        <w:t xml:space="preserve">“ - </w:t>
      </w:r>
      <w:r w:rsidRPr="006A29F4">
        <w:rPr>
          <w:sz w:val="40"/>
          <w:szCs w:val="40"/>
        </w:rPr>
        <w:t>Jahresplanung</w:t>
      </w:r>
      <w:r w:rsidR="00061F56" w:rsidRPr="006A29F4">
        <w:rPr>
          <w:sz w:val="40"/>
          <w:szCs w:val="40"/>
        </w:rPr>
        <w:t xml:space="preserve"> </w:t>
      </w:r>
      <w:r w:rsidR="00F93666" w:rsidRPr="006A29F4">
        <w:rPr>
          <w:sz w:val="40"/>
          <w:szCs w:val="40"/>
        </w:rPr>
        <w:t>2022</w:t>
      </w:r>
      <w:r w:rsidR="00061F56" w:rsidRPr="006A29F4">
        <w:rPr>
          <w:sz w:val="40"/>
          <w:szCs w:val="40"/>
        </w:rPr>
        <w:t xml:space="preserve"> </w:t>
      </w:r>
      <w:r w:rsidR="00061F56" w:rsidRPr="006A29F4">
        <w:rPr>
          <w:sz w:val="40"/>
          <w:szCs w:val="40"/>
        </w:rPr>
        <w:fldChar w:fldCharType="begin"/>
      </w:r>
      <w:r w:rsidR="00061F56" w:rsidRPr="006A29F4">
        <w:rPr>
          <w:sz w:val="40"/>
          <w:szCs w:val="40"/>
        </w:rPr>
        <w:instrText xml:space="preserve"> If</w:instrText>
      </w:r>
      <w:r w:rsidR="00061F56" w:rsidRPr="006A29F4">
        <w:rPr>
          <w:sz w:val="40"/>
          <w:szCs w:val="40"/>
        </w:rPr>
        <w:fldChar w:fldCharType="begin"/>
      </w:r>
      <w:r w:rsidR="00061F56" w:rsidRPr="006A29F4">
        <w:rPr>
          <w:sz w:val="40"/>
          <w:szCs w:val="40"/>
        </w:rPr>
        <w:instrText xml:space="preserve"> DOCVARIABLE  MonthStart1 \@  yyyy</w:instrText>
      </w:r>
      <w:r w:rsidR="00061F56" w:rsidRPr="006A29F4">
        <w:rPr>
          <w:sz w:val="40"/>
          <w:szCs w:val="40"/>
        </w:rPr>
        <w:fldChar w:fldCharType="separate"/>
      </w:r>
      <w:r w:rsidR="00F93666" w:rsidRPr="006A29F4">
        <w:rPr>
          <w:sz w:val="40"/>
          <w:szCs w:val="40"/>
        </w:rPr>
        <w:instrText>2012</w:instrText>
      </w:r>
      <w:r w:rsidR="00061F56" w:rsidRPr="006A29F4">
        <w:rPr>
          <w:sz w:val="40"/>
          <w:szCs w:val="40"/>
        </w:rPr>
        <w:fldChar w:fldCharType="end"/>
      </w:r>
      <w:r w:rsidR="00061F56" w:rsidRPr="006A29F4">
        <w:rPr>
          <w:sz w:val="40"/>
          <w:szCs w:val="40"/>
        </w:rPr>
        <w:instrText>=</w:instrText>
      </w:r>
      <w:r w:rsidR="00061F56" w:rsidRPr="006A29F4">
        <w:rPr>
          <w:sz w:val="40"/>
          <w:szCs w:val="40"/>
        </w:rPr>
        <w:fldChar w:fldCharType="begin"/>
      </w:r>
      <w:r w:rsidR="00061F56" w:rsidRPr="006A29F4">
        <w:rPr>
          <w:sz w:val="40"/>
          <w:szCs w:val="40"/>
        </w:rPr>
        <w:instrText xml:space="preserve"> DOCVARIABLE  MonthStartLast \@  yyyy</w:instrText>
      </w:r>
      <w:r w:rsidR="00061F56" w:rsidRPr="006A29F4">
        <w:rPr>
          <w:sz w:val="40"/>
          <w:szCs w:val="40"/>
        </w:rPr>
        <w:fldChar w:fldCharType="separate"/>
      </w:r>
      <w:r w:rsidR="00F93666" w:rsidRPr="006A29F4">
        <w:rPr>
          <w:sz w:val="40"/>
          <w:szCs w:val="40"/>
        </w:rPr>
        <w:instrText>2013</w:instrText>
      </w:r>
      <w:r w:rsidR="00061F56" w:rsidRPr="006A29F4">
        <w:rPr>
          <w:sz w:val="40"/>
          <w:szCs w:val="40"/>
        </w:rPr>
        <w:fldChar w:fldCharType="end"/>
      </w:r>
      <w:r w:rsidR="00061F56" w:rsidRPr="006A29F4">
        <w:rPr>
          <w:sz w:val="40"/>
          <w:szCs w:val="40"/>
        </w:rPr>
        <w:instrText xml:space="preserve"> "" "-"</w:instrText>
      </w:r>
      <w:r w:rsidR="00061F56" w:rsidRPr="006A29F4">
        <w:rPr>
          <w:sz w:val="40"/>
          <w:szCs w:val="40"/>
        </w:rPr>
        <w:fldChar w:fldCharType="separate"/>
      </w:r>
      <w:r w:rsidR="00F93666" w:rsidRPr="006A29F4">
        <w:rPr>
          <w:noProof/>
          <w:sz w:val="40"/>
          <w:szCs w:val="40"/>
        </w:rPr>
        <w:t>-</w:t>
      </w:r>
      <w:r w:rsidR="00061F56" w:rsidRPr="006A29F4">
        <w:rPr>
          <w:sz w:val="40"/>
          <w:szCs w:val="40"/>
        </w:rPr>
        <w:fldChar w:fldCharType="end"/>
      </w:r>
      <w:r w:rsidR="00061F56" w:rsidRPr="006A29F4">
        <w:rPr>
          <w:sz w:val="40"/>
          <w:szCs w:val="40"/>
        </w:rPr>
        <w:t xml:space="preserve"> </w:t>
      </w:r>
      <w:r w:rsidR="00F93666" w:rsidRPr="006A29F4">
        <w:rPr>
          <w:sz w:val="40"/>
          <w:szCs w:val="40"/>
        </w:rPr>
        <w:t>2023</w:t>
      </w:r>
    </w:p>
    <w:tbl>
      <w:tblPr>
        <w:tblStyle w:val="Gastgeber-Tabelle"/>
        <w:tblW w:w="5189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8049"/>
        <w:gridCol w:w="7484"/>
      </w:tblGrid>
      <w:tr w:rsidR="00717B45" w:rsidRPr="00EE49F6" w:rsidTr="00D81221">
        <w:trPr>
          <w:trHeight w:hRule="exact" w:val="216"/>
        </w:trPr>
        <w:tc>
          <w:tcPr>
            <w:tcW w:w="2591" w:type="pct"/>
          </w:tcPr>
          <w:p w:rsidR="00717B45" w:rsidRPr="00EE49F6" w:rsidRDefault="00717B45">
            <w:pPr>
              <w:rPr>
                <w:noProof/>
              </w:rPr>
            </w:pPr>
          </w:p>
        </w:tc>
        <w:tc>
          <w:tcPr>
            <w:tcW w:w="2409" w:type="pct"/>
            <w:tcBorders>
              <w:bottom w:val="nil"/>
            </w:tcBorders>
          </w:tcPr>
          <w:p w:rsidR="00717B45" w:rsidRPr="00EE49F6" w:rsidRDefault="00717B45"/>
        </w:tc>
      </w:tr>
      <w:tr w:rsidR="00717B45" w:rsidRPr="003E05A5" w:rsidTr="00D81221">
        <w:tc>
          <w:tcPr>
            <w:tcW w:w="2591" w:type="pct"/>
            <w:tcBorders>
              <w:right w:val="single" w:sz="8" w:space="0" w:color="D9D9D9" w:themeColor="background1" w:themeShade="D9"/>
            </w:tcBorders>
          </w:tcPr>
          <w:p w:rsidR="00717B45" w:rsidRPr="00EE49F6" w:rsidRDefault="00717B45"/>
        </w:tc>
        <w:tc>
          <w:tcPr>
            <w:tcW w:w="2409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p w:rsidR="00717B45" w:rsidRPr="00EE49F6" w:rsidRDefault="00717B45">
            <w:pPr>
              <w:pStyle w:val="Notizen"/>
            </w:pPr>
          </w:p>
        </w:tc>
      </w:tr>
      <w:tr w:rsidR="00717B45" w:rsidRPr="003E05A5" w:rsidTr="00D81221">
        <w:trPr>
          <w:trHeight w:hRule="exact" w:val="80"/>
        </w:trPr>
        <w:tc>
          <w:tcPr>
            <w:tcW w:w="2591" w:type="pct"/>
          </w:tcPr>
          <w:p w:rsidR="00717B45" w:rsidRPr="00EE49F6" w:rsidRDefault="00717B45"/>
        </w:tc>
        <w:tc>
          <w:tcPr>
            <w:tcW w:w="2409" w:type="pct"/>
            <w:tcBorders>
              <w:top w:val="nil"/>
            </w:tcBorders>
          </w:tcPr>
          <w:p w:rsidR="00717B45" w:rsidRPr="00EE49F6" w:rsidRDefault="00717B45"/>
        </w:tc>
      </w:tr>
    </w:tbl>
    <w:p w:rsidR="007B5EBF" w:rsidRPr="00213541" w:rsidRDefault="007B5EBF" w:rsidP="00532723">
      <w:pPr>
        <w:pStyle w:val="KeinLeerraum"/>
        <w:shd w:val="clear" w:color="auto" w:fill="FFFFFF" w:themeFill="background1"/>
        <w:rPr>
          <w:color w:val="159BCB" w:themeColor="accent1" w:themeShade="BF"/>
          <w:sz w:val="28"/>
          <w:szCs w:val="28"/>
        </w:rPr>
      </w:pPr>
    </w:p>
    <w:p w:rsidR="00321C95" w:rsidRPr="00EE49F6" w:rsidRDefault="00321C95">
      <w:pPr>
        <w:pStyle w:val="KeinLeerraum"/>
      </w:pPr>
    </w:p>
    <w:tbl>
      <w:tblPr>
        <w:tblStyle w:val="Gastgeber-Tabel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487"/>
        <w:gridCol w:w="2487"/>
        <w:gridCol w:w="2487"/>
        <w:gridCol w:w="2486"/>
        <w:gridCol w:w="2487"/>
        <w:gridCol w:w="2487"/>
      </w:tblGrid>
      <w:tr w:rsidR="00AC4C4A">
        <w:tc>
          <w:tcPr>
            <w:tcW w:w="2407" w:type="dxa"/>
          </w:tcPr>
          <w:bookmarkStart w:id="0" w:name="_Calendar"/>
          <w:bookmarkEnd w:id="0"/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F93666"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F93666">
              <w:t>Oktober</w:t>
            </w:r>
            <w:r>
              <w:fldChar w:fldCharType="end"/>
            </w:r>
          </w:p>
        </w:tc>
        <w:tc>
          <w:tcPr>
            <w:tcW w:w="2408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F93666">
              <w:t>November</w:t>
            </w:r>
            <w:r>
              <w:fldChar w:fldCharType="end"/>
            </w:r>
          </w:p>
        </w:tc>
        <w:tc>
          <w:tcPr>
            <w:tcW w:w="2407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F93666">
              <w:t>Dezember</w:t>
            </w:r>
            <w:r>
              <w:fldChar w:fldCharType="end"/>
            </w:r>
          </w:p>
        </w:tc>
        <w:tc>
          <w:tcPr>
            <w:tcW w:w="2408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F93666">
              <w:t>Januar</w:t>
            </w:r>
            <w:r>
              <w:fldChar w:fldCharType="end"/>
            </w:r>
          </w:p>
        </w:tc>
        <w:tc>
          <w:tcPr>
            <w:tcW w:w="2408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F93666">
              <w:t>Februar</w:t>
            </w:r>
            <w:r>
              <w:fldChar w:fldCharType="end"/>
            </w:r>
          </w:p>
        </w:tc>
      </w:tr>
      <w:tr w:rsidR="00AC4C4A" w:rsidTr="00396C6B">
        <w:tc>
          <w:tcPr>
            <w:tcW w:w="2407" w:type="dxa"/>
            <w:shd w:val="clear" w:color="auto" w:fill="FFFFFF" w:themeFill="background1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42"/>
            </w:tblGrid>
            <w:tr w:rsidR="00AC4C4A" w:rsidTr="00F93666">
              <w:tc>
                <w:tcPr>
                  <w:tcW w:w="715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2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F93666" w:rsidTr="00396C6B">
              <w:tc>
                <w:tcPr>
                  <w:tcW w:w="715" w:type="pct"/>
                </w:tcPr>
                <w:p w:rsidR="00F93666" w:rsidRDefault="00F93666" w:rsidP="00F93666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“Dienstag"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“Mittwoch"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“Samstag"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“Sonntag"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3666" w:rsidRDefault="00F93666" w:rsidP="00F93666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:rsidR="00F93666" w:rsidRDefault="00F93666" w:rsidP="00F93666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F93666" w:rsidTr="00396C6B">
              <w:tc>
                <w:tcPr>
                  <w:tcW w:w="715" w:type="pct"/>
                </w:tcPr>
                <w:p w:rsidR="00F93666" w:rsidRDefault="00F93666" w:rsidP="00F9366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3666" w:rsidRDefault="00F93666" w:rsidP="00F93666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:rsidR="00F93666" w:rsidRDefault="00F93666" w:rsidP="00F93666">
                  <w:pPr>
                    <w:pStyle w:val="Termine"/>
                  </w:pPr>
                  <w:r>
                    <w:t>11</w:t>
                  </w:r>
                </w:p>
              </w:tc>
            </w:tr>
            <w:tr w:rsidR="00F93666" w:rsidTr="00CE221E">
              <w:tc>
                <w:tcPr>
                  <w:tcW w:w="715" w:type="pct"/>
                </w:tcPr>
                <w:p w:rsidR="00F93666" w:rsidRDefault="00F93666" w:rsidP="00F9366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93666" w:rsidRDefault="00F93666" w:rsidP="00F93666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F93666" w:rsidRDefault="00F93666" w:rsidP="00F9366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93666" w:rsidRDefault="00F93666" w:rsidP="00F9366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3666" w:rsidRDefault="00F93666" w:rsidP="00F93666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:rsidR="00F93666" w:rsidRDefault="00F93666" w:rsidP="00F93666">
                  <w:pPr>
                    <w:pStyle w:val="Termine"/>
                  </w:pPr>
                  <w:r>
                    <w:t>18</w:t>
                  </w:r>
                </w:p>
              </w:tc>
            </w:tr>
            <w:tr w:rsidR="00F93666" w:rsidTr="00D81221">
              <w:tc>
                <w:tcPr>
                  <w:tcW w:w="715" w:type="pct"/>
                </w:tcPr>
                <w:p w:rsidR="00F93666" w:rsidRDefault="00F93666" w:rsidP="00F9366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93666" w:rsidRDefault="00F93666" w:rsidP="00F93666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93666" w:rsidRDefault="00F93666" w:rsidP="00F9366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93666" w:rsidRDefault="00F93666" w:rsidP="00F9366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3666" w:rsidRDefault="00F93666" w:rsidP="00F93666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:rsidR="00F93666" w:rsidRDefault="00F93666" w:rsidP="00F93666">
                  <w:pPr>
                    <w:pStyle w:val="Termine"/>
                  </w:pPr>
                  <w:r>
                    <w:t>25</w:t>
                  </w:r>
                </w:p>
              </w:tc>
            </w:tr>
            <w:tr w:rsidR="00F93666" w:rsidTr="00CE221E">
              <w:tc>
                <w:tcPr>
                  <w:tcW w:w="715" w:type="pct"/>
                  <w:shd w:val="clear" w:color="auto" w:fill="A9E886" w:themeFill="accent2" w:themeFillTint="99"/>
                </w:tcPr>
                <w:p w:rsidR="00F93666" w:rsidRDefault="00F93666" w:rsidP="00F9366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</w:p>
              </w:tc>
              <w:tc>
                <w:tcPr>
                  <w:tcW w:w="702" w:type="pct"/>
                </w:tcPr>
                <w:p w:rsidR="00F93666" w:rsidRDefault="00F93666" w:rsidP="00F93666">
                  <w:pPr>
                    <w:pStyle w:val="Termine"/>
                  </w:pPr>
                </w:p>
              </w:tc>
            </w:tr>
            <w:tr w:rsidR="00F93666" w:rsidTr="00F93666">
              <w:tc>
                <w:tcPr>
                  <w:tcW w:w="715" w:type="pct"/>
                </w:tcPr>
                <w:p w:rsidR="00F93666" w:rsidRDefault="00F93666" w:rsidP="00F93666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3666" w:rsidRDefault="00F93666" w:rsidP="00F93666">
                  <w:pPr>
                    <w:pStyle w:val="Termine"/>
                  </w:pPr>
                </w:p>
              </w:tc>
              <w:tc>
                <w:tcPr>
                  <w:tcW w:w="702" w:type="pct"/>
                </w:tcPr>
                <w:p w:rsidR="00F93666" w:rsidRDefault="00F93666" w:rsidP="00F93666">
                  <w:pPr>
                    <w:pStyle w:val="Termine"/>
                  </w:pPr>
                </w:p>
              </w:tc>
            </w:tr>
          </w:tbl>
          <w:p w:rsidR="00AC4C4A" w:rsidRDefault="00AC4C4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AC4C4A">
              <w:tc>
                <w:tcPr>
                  <w:tcW w:w="708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2</w:t>
                  </w:r>
                </w:p>
              </w:tc>
            </w:tr>
            <w:tr w:rsidR="00AC4C4A" w:rsidTr="00AB71D5">
              <w:tc>
                <w:tcPr>
                  <w:tcW w:w="708" w:type="pct"/>
                  <w:shd w:val="clear" w:color="auto" w:fill="CC1A56" w:themeFill="accent5" w:themeFillShade="BF"/>
                </w:tcPr>
                <w:p w:rsidR="00AC4C4A" w:rsidRPr="00645F97" w:rsidRDefault="00396C6B">
                  <w:pPr>
                    <w:pStyle w:val="Termine"/>
                    <w:rPr>
                      <w:b/>
                    </w:rPr>
                  </w:pPr>
                  <w:r w:rsidRPr="00645F97">
                    <w:rPr>
                      <w:b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AC4C4A" w:rsidRDefault="00396C6B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9</w:t>
                  </w:r>
                </w:p>
              </w:tc>
            </w:tr>
            <w:tr w:rsidR="00AC4C4A" w:rsidTr="0041746F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AC4C4A" w:rsidRPr="0041746F" w:rsidRDefault="00396C6B">
                  <w:pPr>
                    <w:pStyle w:val="Termine"/>
                    <w:rPr>
                      <w:b/>
                    </w:rPr>
                  </w:pPr>
                  <w:r w:rsidRPr="0041746F">
                    <w:rPr>
                      <w:b/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16</w:t>
                  </w:r>
                </w:p>
              </w:tc>
            </w:tr>
            <w:tr w:rsidR="00AC4C4A" w:rsidTr="00AB71D5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AC4C4A" w:rsidRDefault="00396C6B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23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30</w:t>
                  </w:r>
                </w:p>
              </w:tc>
            </w:tr>
            <w:tr w:rsidR="007B48E3" w:rsidRPr="007B48E3" w:rsidTr="00AA5561">
              <w:tc>
                <w:tcPr>
                  <w:tcW w:w="708" w:type="pct"/>
                  <w:shd w:val="clear" w:color="auto" w:fill="auto"/>
                </w:tcPr>
                <w:p w:rsidR="00AC4C4A" w:rsidRPr="007B48E3" w:rsidRDefault="007B48E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8B34B7">
                    <w:rPr>
                      <w:b/>
                      <w:color w:val="8DD8F3" w:themeColor="accent1" w:themeTint="99"/>
                      <w:shd w:val="clear" w:color="auto" w:fill="D75C00" w:themeFill="accent3" w:themeFillShade="BF"/>
                    </w:rPr>
                    <w:t>31</w: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 xml:space="preserve">IF 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 xml:space="preserve"> =G6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="00AC4C4A" w:rsidRPr="007B48E3">
                    <w:rPr>
                      <w:b/>
                      <w:noProof/>
                      <w:color w:val="8DD8F3" w:themeColor="accent1" w:themeTint="99"/>
                    </w:rPr>
                    <w:instrText>0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 xml:space="preserve"> = 0,"" 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 xml:space="preserve"> IF 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 xml:space="preserve"> =G6 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>!G10 Is Not In Table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 xml:space="preserve">  &lt; 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 xml:space="preserve"> DocVariable MonthEnd2 \@ d 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>31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 xml:space="preserve">  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 xml:space="preserve"> =G6+1 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>!G10 Is Not In Table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 xml:space="preserve"> "" 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instrText>!G10 Is Not In Table</w:instrText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="00AC4C4A" w:rsidRPr="007B48E3">
                    <w:rPr>
                      <w:b/>
                      <w:color w:val="8DD8F3" w:themeColor="accent1" w:themeTint="99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7B48E3" w:rsidRDefault="00AC4C4A">
                  <w:pPr>
                    <w:pStyle w:val="Termine"/>
                    <w:rPr>
                      <w:color w:val="8DD8F3" w:themeColor="accent1" w:themeTint="99"/>
                    </w:rPr>
                  </w:pPr>
                  <w:r w:rsidRPr="007B48E3">
                    <w:rPr>
                      <w:color w:val="8DD8F3" w:themeColor="accent1" w:themeTint="99"/>
                    </w:rPr>
                    <w:fldChar w:fldCharType="begin"/>
                  </w:r>
                  <w:r w:rsidRPr="007B48E3">
                    <w:rPr>
                      <w:color w:val="8DD8F3" w:themeColor="accent1" w:themeTint="99"/>
                    </w:rPr>
                    <w:instrText xml:space="preserve">IF </w:instrText>
                  </w:r>
                  <w:r w:rsidRPr="007B48E3">
                    <w:rPr>
                      <w:color w:val="8DD8F3" w:themeColor="accent1" w:themeTint="99"/>
                    </w:rPr>
                    <w:fldChar w:fldCharType="begin"/>
                  </w:r>
                  <w:r w:rsidRPr="007B48E3">
                    <w:rPr>
                      <w:color w:val="8DD8F3" w:themeColor="accent1" w:themeTint="99"/>
                    </w:rPr>
                    <w:instrText xml:space="preserve"> =A7</w:instrText>
                  </w:r>
                  <w:r w:rsidRPr="007B48E3">
                    <w:rPr>
                      <w:color w:val="8DD8F3" w:themeColor="accent1" w:themeTint="99"/>
                    </w:rPr>
                    <w:fldChar w:fldCharType="separate"/>
                  </w:r>
                  <w:r w:rsidRPr="007B48E3">
                    <w:rPr>
                      <w:noProof/>
                      <w:color w:val="8DD8F3" w:themeColor="accent1" w:themeTint="99"/>
                    </w:rPr>
                    <w:instrText>0</w:instrText>
                  </w:r>
                  <w:r w:rsidRPr="007B48E3">
                    <w:rPr>
                      <w:color w:val="8DD8F3" w:themeColor="accent1" w:themeTint="99"/>
                    </w:rPr>
                    <w:fldChar w:fldCharType="end"/>
                  </w:r>
                  <w:r w:rsidRPr="007B48E3">
                    <w:rPr>
                      <w:color w:val="8DD8F3" w:themeColor="accent1" w:themeTint="99"/>
                    </w:rPr>
                    <w:instrText xml:space="preserve"> = 0,"" </w:instrText>
                  </w:r>
                  <w:r w:rsidRPr="007B48E3">
                    <w:rPr>
                      <w:color w:val="8DD8F3" w:themeColor="accent1" w:themeTint="99"/>
                    </w:rPr>
                    <w:fldChar w:fldCharType="begin"/>
                  </w:r>
                  <w:r w:rsidRPr="007B48E3">
                    <w:rPr>
                      <w:color w:val="8DD8F3" w:themeColor="accent1" w:themeTint="99"/>
                    </w:rPr>
                    <w:instrText xml:space="preserve"> IF </w:instrText>
                  </w:r>
                  <w:r w:rsidRPr="007B48E3">
                    <w:rPr>
                      <w:color w:val="8DD8F3" w:themeColor="accent1" w:themeTint="99"/>
                    </w:rPr>
                    <w:fldChar w:fldCharType="begin"/>
                  </w:r>
                  <w:r w:rsidRPr="007B48E3">
                    <w:rPr>
                      <w:color w:val="8DD8F3" w:themeColor="accent1" w:themeTint="99"/>
                    </w:rPr>
                    <w:instrText xml:space="preserve"> =A7 </w:instrText>
                  </w:r>
                  <w:r w:rsidRPr="007B48E3">
                    <w:rPr>
                      <w:color w:val="8DD8F3" w:themeColor="accent1" w:themeTint="99"/>
                    </w:rPr>
                    <w:fldChar w:fldCharType="separate"/>
                  </w:r>
                  <w:r w:rsidRPr="007B48E3">
                    <w:rPr>
                      <w:color w:val="8DD8F3" w:themeColor="accent1" w:themeTint="99"/>
                    </w:rPr>
                    <w:instrText>!A12 Is Not In Table</w:instrText>
                  </w:r>
                  <w:r w:rsidRPr="007B48E3">
                    <w:rPr>
                      <w:color w:val="8DD8F3" w:themeColor="accent1" w:themeTint="99"/>
                    </w:rPr>
                    <w:fldChar w:fldCharType="end"/>
                  </w:r>
                  <w:r w:rsidRPr="007B48E3">
                    <w:rPr>
                      <w:color w:val="8DD8F3" w:themeColor="accent1" w:themeTint="99"/>
                    </w:rPr>
                    <w:instrText xml:space="preserve">  &lt; </w:instrText>
                  </w:r>
                  <w:r w:rsidRPr="007B48E3">
                    <w:rPr>
                      <w:color w:val="8DD8F3" w:themeColor="accent1" w:themeTint="99"/>
                    </w:rPr>
                    <w:fldChar w:fldCharType="begin"/>
                  </w:r>
                  <w:r w:rsidRPr="007B48E3">
                    <w:rPr>
                      <w:color w:val="8DD8F3" w:themeColor="accent1" w:themeTint="99"/>
                    </w:rPr>
                    <w:instrText xml:space="preserve"> DocVariable MonthEnd2 \@ d </w:instrText>
                  </w:r>
                  <w:r w:rsidRPr="007B48E3">
                    <w:rPr>
                      <w:color w:val="8DD8F3" w:themeColor="accent1" w:themeTint="99"/>
                    </w:rPr>
                    <w:fldChar w:fldCharType="separate"/>
                  </w:r>
                  <w:r w:rsidRPr="007B48E3">
                    <w:rPr>
                      <w:color w:val="8DD8F3" w:themeColor="accent1" w:themeTint="99"/>
                    </w:rPr>
                    <w:instrText>31</w:instrText>
                  </w:r>
                  <w:r w:rsidRPr="007B48E3">
                    <w:rPr>
                      <w:color w:val="8DD8F3" w:themeColor="accent1" w:themeTint="99"/>
                    </w:rPr>
                    <w:fldChar w:fldCharType="end"/>
                  </w:r>
                  <w:r w:rsidRPr="007B48E3">
                    <w:rPr>
                      <w:color w:val="8DD8F3" w:themeColor="accent1" w:themeTint="99"/>
                    </w:rPr>
                    <w:instrText xml:space="preserve">  </w:instrText>
                  </w:r>
                  <w:r w:rsidRPr="007B48E3">
                    <w:rPr>
                      <w:color w:val="8DD8F3" w:themeColor="accent1" w:themeTint="99"/>
                    </w:rPr>
                    <w:fldChar w:fldCharType="begin"/>
                  </w:r>
                  <w:r w:rsidRPr="007B48E3">
                    <w:rPr>
                      <w:color w:val="8DD8F3" w:themeColor="accent1" w:themeTint="99"/>
                    </w:rPr>
                    <w:instrText xml:space="preserve"> =A7+1 </w:instrText>
                  </w:r>
                  <w:r w:rsidRPr="007B48E3">
                    <w:rPr>
                      <w:color w:val="8DD8F3" w:themeColor="accent1" w:themeTint="99"/>
                    </w:rPr>
                    <w:fldChar w:fldCharType="separate"/>
                  </w:r>
                  <w:r w:rsidRPr="007B48E3">
                    <w:rPr>
                      <w:color w:val="8DD8F3" w:themeColor="accent1" w:themeTint="99"/>
                    </w:rPr>
                    <w:instrText>!A12 Is Not In Table</w:instrText>
                  </w:r>
                  <w:r w:rsidRPr="007B48E3">
                    <w:rPr>
                      <w:color w:val="8DD8F3" w:themeColor="accent1" w:themeTint="99"/>
                    </w:rPr>
                    <w:fldChar w:fldCharType="end"/>
                  </w:r>
                  <w:r w:rsidRPr="007B48E3">
                    <w:rPr>
                      <w:color w:val="8DD8F3" w:themeColor="accent1" w:themeTint="99"/>
                    </w:rPr>
                    <w:instrText xml:space="preserve"> "" </w:instrText>
                  </w:r>
                  <w:r w:rsidRPr="007B48E3">
                    <w:rPr>
                      <w:color w:val="8DD8F3" w:themeColor="accent1" w:themeTint="99"/>
                    </w:rPr>
                    <w:fldChar w:fldCharType="separate"/>
                  </w:r>
                  <w:r w:rsidRPr="007B48E3">
                    <w:rPr>
                      <w:color w:val="8DD8F3" w:themeColor="accent1" w:themeTint="99"/>
                    </w:rPr>
                    <w:instrText>!A12 Is Not In Table</w:instrText>
                  </w:r>
                  <w:r w:rsidRPr="007B48E3">
                    <w:rPr>
                      <w:color w:val="8DD8F3" w:themeColor="accent1" w:themeTint="99"/>
                    </w:rPr>
                    <w:fldChar w:fldCharType="end"/>
                  </w:r>
                  <w:r w:rsidRPr="007B48E3">
                    <w:rPr>
                      <w:color w:val="8DD8F3" w:themeColor="accent1" w:themeTint="99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7B48E3" w:rsidRDefault="00AC4C4A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7B48E3" w:rsidRDefault="00AC4C4A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7B48E3" w:rsidRDefault="00AC4C4A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7B48E3" w:rsidRDefault="00AC4C4A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AC4C4A" w:rsidRPr="007B48E3" w:rsidRDefault="00AC4C4A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</w:tr>
          </w:tbl>
          <w:p w:rsidR="00AC4C4A" w:rsidRDefault="00AC4C4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AC4C4A">
              <w:tc>
                <w:tcPr>
                  <w:tcW w:w="708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AC4C4A" w:rsidTr="00342B78">
              <w:tc>
                <w:tcPr>
                  <w:tcW w:w="708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  <w:shd w:val="clear" w:color="auto" w:fill="CC1A56" w:themeFill="accent5" w:themeFillShade="BF"/>
                </w:tcPr>
                <w:p w:rsidR="00AC4C4A" w:rsidRPr="00645F97" w:rsidRDefault="00396C6B">
                  <w:pPr>
                    <w:pStyle w:val="Termine"/>
                    <w:rPr>
                      <w:color w:val="FFFFFF" w:themeColor="background1"/>
                    </w:rPr>
                  </w:pPr>
                  <w:r w:rsidRPr="00645F97">
                    <w:rPr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342B78" w:rsidRDefault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342B78" w:rsidRDefault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342B78" w:rsidRDefault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6</w:t>
                  </w:r>
                </w:p>
              </w:tc>
            </w:tr>
            <w:tr w:rsidR="00AC4C4A" w:rsidTr="00BA7210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AC4C4A" w:rsidRDefault="00396C6B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AC4C4A" w:rsidRDefault="00396C6B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13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20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27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ermine"/>
                  </w:pP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AC4C4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ermine"/>
                  </w:pPr>
                </w:p>
              </w:tc>
            </w:tr>
          </w:tbl>
          <w:p w:rsidR="00AC4C4A" w:rsidRDefault="00AC4C4A"/>
        </w:tc>
        <w:tc>
          <w:tcPr>
            <w:tcW w:w="2407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AC4C4A" w:rsidTr="00396C6B">
              <w:tc>
                <w:tcPr>
                  <w:tcW w:w="709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396C6B" w:rsidTr="00396C6B">
              <w:tc>
                <w:tcPr>
                  <w:tcW w:w="709" w:type="pct"/>
                </w:tcPr>
                <w:p w:rsidR="00396C6B" w:rsidRDefault="00396C6B" w:rsidP="00396C6B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“Dienstag"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“Mittwoch"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“Samstag"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“Sonntag"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396C6B" w:rsidRDefault="00396C6B" w:rsidP="00396C6B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396C6B" w:rsidRDefault="00396C6B" w:rsidP="00396C6B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396C6B" w:rsidTr="008B34B7">
              <w:tc>
                <w:tcPr>
                  <w:tcW w:w="709" w:type="pct"/>
                </w:tcPr>
                <w:p w:rsidR="00396C6B" w:rsidRDefault="00396C6B" w:rsidP="00396C6B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396C6B" w:rsidRDefault="00396C6B" w:rsidP="00396C6B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396C6B" w:rsidRDefault="00396C6B" w:rsidP="00396C6B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396C6B" w:rsidRDefault="00396C6B" w:rsidP="00396C6B">
                  <w:pPr>
                    <w:pStyle w:val="Termine"/>
                  </w:pPr>
                  <w:r>
                    <w:t>11</w:t>
                  </w:r>
                </w:p>
              </w:tc>
            </w:tr>
            <w:tr w:rsidR="00396C6B" w:rsidTr="00396C6B">
              <w:tc>
                <w:tcPr>
                  <w:tcW w:w="709" w:type="pct"/>
                </w:tcPr>
                <w:p w:rsidR="00396C6B" w:rsidRDefault="00396C6B" w:rsidP="00396C6B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396C6B" w:rsidRDefault="00396C6B" w:rsidP="00396C6B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396C6B" w:rsidRDefault="00396C6B" w:rsidP="00396C6B">
                  <w:pPr>
                    <w:pStyle w:val="Termine"/>
                  </w:pPr>
                  <w:r>
                    <w:t>18</w:t>
                  </w:r>
                </w:p>
              </w:tc>
            </w:tr>
            <w:tr w:rsidR="00396C6B" w:rsidTr="008B34B7">
              <w:tc>
                <w:tcPr>
                  <w:tcW w:w="709" w:type="pct"/>
                </w:tcPr>
                <w:p w:rsidR="00396C6B" w:rsidRDefault="00396C6B" w:rsidP="00396C6B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396C6B" w:rsidRDefault="00396C6B" w:rsidP="00396C6B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396C6B" w:rsidRPr="00342B78" w:rsidRDefault="00396C6B" w:rsidP="00396C6B">
                  <w:pPr>
                    <w:pStyle w:val="Termine"/>
                    <w:rPr>
                      <w:b/>
                    </w:rPr>
                  </w:pPr>
                  <w:r w:rsidRPr="00342B78">
                    <w:rPr>
                      <w:b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396C6B" w:rsidRPr="00396C6B" w:rsidRDefault="00396C6B" w:rsidP="00396C6B">
                  <w:pPr>
                    <w:pStyle w:val="Termine"/>
                    <w:rPr>
                      <w:b/>
                      <w:color w:val="FFFFFF" w:themeColor="background1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24</w:t>
                  </w:r>
                </w:p>
              </w:tc>
              <w:tc>
                <w:tcPr>
                  <w:tcW w:w="707" w:type="pct"/>
                  <w:shd w:val="clear" w:color="auto" w:fill="CC1A56" w:themeFill="accent5" w:themeFillShade="BF"/>
                </w:tcPr>
                <w:p w:rsidR="00396C6B" w:rsidRPr="00645F97" w:rsidRDefault="00396C6B" w:rsidP="00396C6B">
                  <w:pPr>
                    <w:pStyle w:val="Termine"/>
                    <w:rPr>
                      <w:b/>
                      <w:color w:val="FFFFFF" w:themeColor="background1"/>
                    </w:rPr>
                  </w:pPr>
                  <w:r w:rsidRPr="00645F97">
                    <w:rPr>
                      <w:b/>
                      <w:color w:val="FFFFFF" w:themeColor="background1"/>
                    </w:rPr>
                    <w:t>25</w:t>
                  </w:r>
                </w:p>
              </w:tc>
            </w:tr>
            <w:tr w:rsidR="00396C6B" w:rsidTr="00342B78">
              <w:tc>
                <w:tcPr>
                  <w:tcW w:w="709" w:type="pct"/>
                  <w:shd w:val="clear" w:color="auto" w:fill="CC1A56" w:themeFill="accent5" w:themeFillShade="BF"/>
                </w:tcPr>
                <w:p w:rsidR="00396C6B" w:rsidRPr="00396C6B" w:rsidRDefault="00396C6B" w:rsidP="00396C6B">
                  <w:pPr>
                    <w:pStyle w:val="Termine"/>
                    <w:rPr>
                      <w:b/>
                      <w:color w:val="FFFFFF" w:themeColor="background1"/>
                    </w:rPr>
                  </w:pPr>
                  <w:r w:rsidRPr="00396C6B">
                    <w:rPr>
                      <w:b/>
                      <w:color w:val="FFFFFF" w:themeColor="background1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396C6B" w:rsidRPr="00342B78" w:rsidRDefault="00396C6B" w:rsidP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396C6B" w:rsidRPr="00342B78" w:rsidRDefault="00396C6B" w:rsidP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28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396C6B" w:rsidRPr="00342B78" w:rsidRDefault="00396C6B" w:rsidP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396C6B" w:rsidRPr="00342B78" w:rsidRDefault="00396C6B" w:rsidP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396C6B" w:rsidRDefault="00396C6B" w:rsidP="00396C6B">
                  <w:pPr>
                    <w:pStyle w:val="Termine"/>
                  </w:pPr>
                </w:p>
              </w:tc>
            </w:tr>
            <w:tr w:rsidR="00396C6B" w:rsidTr="00396C6B">
              <w:tc>
                <w:tcPr>
                  <w:tcW w:w="709" w:type="pct"/>
                </w:tcPr>
                <w:p w:rsidR="00396C6B" w:rsidRDefault="00396C6B" w:rsidP="00396C6B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396C6B" w:rsidRDefault="00396C6B" w:rsidP="00396C6B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396C6B" w:rsidRDefault="00396C6B" w:rsidP="00396C6B">
                  <w:pPr>
                    <w:pStyle w:val="Termine"/>
                  </w:pPr>
                </w:p>
              </w:tc>
            </w:tr>
          </w:tbl>
          <w:p w:rsidR="00AC4C4A" w:rsidRDefault="00AC4C4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AC4C4A">
              <w:tc>
                <w:tcPr>
                  <w:tcW w:w="708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AC4C4A" w:rsidTr="00645F97">
              <w:tc>
                <w:tcPr>
                  <w:tcW w:w="708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07" w:type="pct"/>
                  <w:shd w:val="clear" w:color="auto" w:fill="CC1A56" w:themeFill="accent5" w:themeFillShade="BF"/>
                </w:tcPr>
                <w:p w:rsidR="00AC4C4A" w:rsidRPr="00396C6B" w:rsidRDefault="00396C6B">
                  <w:pPr>
                    <w:pStyle w:val="Termine"/>
                    <w:rPr>
                      <w:b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</w:t>
                  </w:r>
                </w:p>
              </w:tc>
            </w:tr>
            <w:tr w:rsidR="00AC4C4A" w:rsidTr="00342B78">
              <w:tc>
                <w:tcPr>
                  <w:tcW w:w="708" w:type="pct"/>
                  <w:shd w:val="clear" w:color="auto" w:fill="D75C00" w:themeFill="accent3" w:themeFillShade="BF"/>
                </w:tcPr>
                <w:p w:rsidR="00AC4C4A" w:rsidRPr="00342B78" w:rsidRDefault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AC4C4A" w:rsidRPr="00342B78" w:rsidRDefault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AC4C4A" w:rsidRPr="00342B78" w:rsidRDefault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AC4C4A" w:rsidRPr="00342B78" w:rsidRDefault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CC1A56" w:themeFill="accent5" w:themeFillShade="BF"/>
                </w:tcPr>
                <w:p w:rsidR="00AC4C4A" w:rsidRPr="00342B78" w:rsidRDefault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6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AC4C4A" w:rsidRPr="00342B78" w:rsidRDefault="00396C6B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7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8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15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22</w:t>
                  </w:r>
                </w:p>
              </w:tc>
            </w:tr>
            <w:tr w:rsidR="00AC4C4A" w:rsidTr="00315FB9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AC4C4A" w:rsidRDefault="00396C6B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707" w:type="pct"/>
                </w:tcPr>
                <w:p w:rsidR="00AC4C4A" w:rsidRDefault="00396C6B">
                  <w:pPr>
                    <w:pStyle w:val="Termine"/>
                  </w:pPr>
                  <w:r>
                    <w:t>29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396C6B">
                  <w:pPr>
                    <w:pStyle w:val="Termine"/>
                  </w:pPr>
                  <w:r>
                    <w:t>30</w:t>
                  </w:r>
                  <w:r w:rsidR="00AC4C4A">
                    <w:fldChar w:fldCharType="begin"/>
                  </w:r>
                  <w:r w:rsidR="00AC4C4A">
                    <w:instrText xml:space="preserve">IF </w:instrText>
                  </w:r>
                  <w:r w:rsidR="00AC4C4A">
                    <w:fldChar w:fldCharType="begin"/>
                  </w:r>
                  <w:r w:rsidR="00AC4C4A">
                    <w:instrText xml:space="preserve"> =G6</w:instrText>
                  </w:r>
                  <w:r w:rsidR="00AC4C4A">
                    <w:fldChar w:fldCharType="separate"/>
                  </w:r>
                  <w:r w:rsidR="00AC4C4A">
                    <w:rPr>
                      <w:noProof/>
                    </w:rPr>
                    <w:instrText>0</w:instrText>
                  </w:r>
                  <w:r w:rsidR="00AC4C4A">
                    <w:fldChar w:fldCharType="end"/>
                  </w:r>
                  <w:r w:rsidR="00AC4C4A">
                    <w:instrText xml:space="preserve"> = 0,"" </w:instrText>
                  </w:r>
                  <w:r w:rsidR="00AC4C4A">
                    <w:fldChar w:fldCharType="begin"/>
                  </w:r>
                  <w:r w:rsidR="00AC4C4A">
                    <w:instrText xml:space="preserve"> IF </w:instrText>
                  </w:r>
                  <w:r w:rsidR="00AC4C4A">
                    <w:fldChar w:fldCharType="begin"/>
                  </w:r>
                  <w:r w:rsidR="00AC4C4A">
                    <w:instrText xml:space="preserve"> =G6 </w:instrText>
                  </w:r>
                  <w:r w:rsidR="00AC4C4A">
                    <w:fldChar w:fldCharType="separate"/>
                  </w:r>
                  <w:r w:rsidR="00AC4C4A">
                    <w:instrText>30</w:instrText>
                  </w:r>
                  <w:r w:rsidR="00AC4C4A">
                    <w:fldChar w:fldCharType="end"/>
                  </w:r>
                  <w:r w:rsidR="00AC4C4A">
                    <w:instrText xml:space="preserve">  &lt; </w:instrText>
                  </w:r>
                  <w:r w:rsidR="00AC4C4A">
                    <w:fldChar w:fldCharType="begin"/>
                  </w:r>
                  <w:r w:rsidR="00AC4C4A">
                    <w:instrText xml:space="preserve"> DocVariable MonthEnd5 \@ d </w:instrText>
                  </w:r>
                  <w:r w:rsidR="00AC4C4A">
                    <w:fldChar w:fldCharType="separate"/>
                  </w:r>
                  <w:r w:rsidR="00AC4C4A">
                    <w:instrText>30</w:instrText>
                  </w:r>
                  <w:r w:rsidR="00AC4C4A">
                    <w:fldChar w:fldCharType="end"/>
                  </w:r>
                  <w:r w:rsidR="00AC4C4A">
                    <w:instrText xml:space="preserve">  </w:instrText>
                  </w:r>
                  <w:r w:rsidR="00AC4C4A">
                    <w:fldChar w:fldCharType="begin"/>
                  </w:r>
                  <w:r w:rsidR="00AC4C4A">
                    <w:instrText xml:space="preserve"> =G6+1 </w:instrText>
                  </w:r>
                  <w:r w:rsidR="00AC4C4A">
                    <w:fldChar w:fldCharType="separate"/>
                  </w:r>
                  <w:r w:rsidR="00AC4C4A">
                    <w:instrText>!G10 Is Not In Table</w:instrText>
                  </w:r>
                  <w:r w:rsidR="00AC4C4A">
                    <w:fldChar w:fldCharType="end"/>
                  </w:r>
                  <w:r w:rsidR="00AC4C4A">
                    <w:instrText xml:space="preserve"> "" </w:instrText>
                  </w:r>
                  <w:r w:rsidR="00AC4C4A">
                    <w:fldChar w:fldCharType="end"/>
                  </w:r>
                  <w:r w:rsidR="00AC4C4A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C4C4A" w:rsidRDefault="00396C6B">
                  <w:pPr>
                    <w:pStyle w:val="Termine"/>
                  </w:pPr>
                  <w:r>
                    <w:t>31</w:t>
                  </w:r>
                  <w:r w:rsidR="00AC4C4A">
                    <w:fldChar w:fldCharType="begin"/>
                  </w:r>
                  <w:r w:rsidR="00AC4C4A">
                    <w:instrText xml:space="preserve">IF </w:instrText>
                  </w:r>
                  <w:r w:rsidR="00AC4C4A">
                    <w:fldChar w:fldCharType="begin"/>
                  </w:r>
                  <w:r w:rsidR="00AC4C4A">
                    <w:instrText xml:space="preserve"> =A7</w:instrText>
                  </w:r>
                  <w:r w:rsidR="00AC4C4A">
                    <w:fldChar w:fldCharType="separate"/>
                  </w:r>
                  <w:r w:rsidR="00AC4C4A">
                    <w:rPr>
                      <w:noProof/>
                    </w:rPr>
                    <w:instrText>0</w:instrText>
                  </w:r>
                  <w:r w:rsidR="00AC4C4A">
                    <w:fldChar w:fldCharType="end"/>
                  </w:r>
                  <w:r w:rsidR="00AC4C4A">
                    <w:instrText xml:space="preserve"> = 0,"" </w:instrText>
                  </w:r>
                  <w:r w:rsidR="00AC4C4A">
                    <w:fldChar w:fldCharType="begin"/>
                  </w:r>
                  <w:r w:rsidR="00AC4C4A">
                    <w:instrText xml:space="preserve"> IF </w:instrText>
                  </w:r>
                  <w:r w:rsidR="00AC4C4A">
                    <w:fldChar w:fldCharType="begin"/>
                  </w:r>
                  <w:r w:rsidR="00AC4C4A">
                    <w:instrText xml:space="preserve"> =A7 </w:instrText>
                  </w:r>
                  <w:r w:rsidR="00AC4C4A">
                    <w:fldChar w:fldCharType="separate"/>
                  </w:r>
                  <w:r w:rsidR="00AC4C4A">
                    <w:instrText>!A12 Is Not In Table</w:instrText>
                  </w:r>
                  <w:r w:rsidR="00AC4C4A">
                    <w:fldChar w:fldCharType="end"/>
                  </w:r>
                  <w:r w:rsidR="00AC4C4A">
                    <w:instrText xml:space="preserve">  &lt; </w:instrText>
                  </w:r>
                  <w:r w:rsidR="00AC4C4A">
                    <w:fldChar w:fldCharType="begin"/>
                  </w:r>
                  <w:r w:rsidR="00AC4C4A">
                    <w:instrText xml:space="preserve"> DocVariable MonthEnd5 \@ d </w:instrText>
                  </w:r>
                  <w:r w:rsidR="00AC4C4A">
                    <w:fldChar w:fldCharType="separate"/>
                  </w:r>
                  <w:r w:rsidR="00AC4C4A">
                    <w:instrText>31</w:instrText>
                  </w:r>
                  <w:r w:rsidR="00AC4C4A">
                    <w:fldChar w:fldCharType="end"/>
                  </w:r>
                  <w:r w:rsidR="00AC4C4A">
                    <w:instrText xml:space="preserve">  </w:instrText>
                  </w:r>
                  <w:r w:rsidR="00AC4C4A">
                    <w:fldChar w:fldCharType="begin"/>
                  </w:r>
                  <w:r w:rsidR="00AC4C4A">
                    <w:instrText xml:space="preserve"> =A7+1 </w:instrText>
                  </w:r>
                  <w:r w:rsidR="00AC4C4A">
                    <w:fldChar w:fldCharType="separate"/>
                  </w:r>
                  <w:r w:rsidR="00AC4C4A">
                    <w:instrText>!A12 Is Not In Table</w:instrText>
                  </w:r>
                  <w:r w:rsidR="00AC4C4A">
                    <w:fldChar w:fldCharType="end"/>
                  </w:r>
                  <w:r w:rsidR="00AC4C4A">
                    <w:instrText xml:space="preserve"> "" </w:instrText>
                  </w:r>
                  <w:r w:rsidR="00AC4C4A">
                    <w:fldChar w:fldCharType="separate"/>
                  </w:r>
                  <w:r w:rsidR="00AC4C4A">
                    <w:instrText>!A12 Is Not In Table</w:instrText>
                  </w:r>
                  <w:r w:rsidR="00AC4C4A">
                    <w:fldChar w:fldCharType="end"/>
                  </w:r>
                  <w:r w:rsidR="00AC4C4A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ermine"/>
                  </w:pPr>
                </w:p>
              </w:tc>
            </w:tr>
          </w:tbl>
          <w:p w:rsidR="00AC4C4A" w:rsidRDefault="00AC4C4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AC4C4A">
              <w:tc>
                <w:tcPr>
                  <w:tcW w:w="708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707" w:type="pct"/>
                </w:tcPr>
                <w:p w:rsidR="00AC4C4A" w:rsidRDefault="00045EA3">
                  <w:pPr>
                    <w:pStyle w:val="Termine"/>
                  </w:pPr>
                  <w:r>
                    <w:t>5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045EA3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707" w:type="pct"/>
                </w:tcPr>
                <w:p w:rsidR="00AC4C4A" w:rsidRDefault="00045EA3">
                  <w:pPr>
                    <w:pStyle w:val="Termine"/>
                  </w:pPr>
                  <w:r>
                    <w:t>12</w:t>
                  </w:r>
                </w:p>
              </w:tc>
            </w:tr>
            <w:tr w:rsidR="00AC4C4A" w:rsidTr="00532723">
              <w:tc>
                <w:tcPr>
                  <w:tcW w:w="708" w:type="pct"/>
                </w:tcPr>
                <w:p w:rsidR="00AC4C4A" w:rsidRDefault="00045EA3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AC4C4A" w:rsidRDefault="00045EA3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AC4C4A" w:rsidRDefault="00045EA3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707" w:type="pct"/>
                </w:tcPr>
                <w:p w:rsidR="00AC4C4A" w:rsidRDefault="00045EA3">
                  <w:pPr>
                    <w:pStyle w:val="Termine"/>
                  </w:pPr>
                  <w:r>
                    <w:t>19</w:t>
                  </w:r>
                </w:p>
              </w:tc>
            </w:tr>
            <w:tr w:rsidR="00AC4C4A" w:rsidTr="008B34B7">
              <w:tc>
                <w:tcPr>
                  <w:tcW w:w="708" w:type="pct"/>
                  <w:shd w:val="clear" w:color="auto" w:fill="FFFFFF" w:themeFill="background1"/>
                </w:tcPr>
                <w:p w:rsidR="00AC4C4A" w:rsidRPr="00342B78" w:rsidRDefault="00045EA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AC4C4A" w:rsidRPr="00342B78" w:rsidRDefault="00045EA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342B78" w:rsidRDefault="00045EA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342B78" w:rsidRDefault="00045EA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342B78" w:rsidRDefault="00045EA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342B78" w:rsidRDefault="00045EA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25</w:t>
                  </w:r>
                </w:p>
              </w:tc>
              <w:tc>
                <w:tcPr>
                  <w:tcW w:w="707" w:type="pct"/>
                </w:tcPr>
                <w:p w:rsidR="00AC4C4A" w:rsidRDefault="00045EA3">
                  <w:pPr>
                    <w:pStyle w:val="Termine"/>
                  </w:pPr>
                  <w:r>
                    <w:t>26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045EA3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AC4C4A" w:rsidRDefault="00045EA3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ermine"/>
                  </w:pP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AC4C4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ermine"/>
                  </w:pPr>
                </w:p>
              </w:tc>
            </w:tr>
          </w:tbl>
          <w:p w:rsidR="00AC4C4A" w:rsidRDefault="00AC4C4A"/>
        </w:tc>
      </w:tr>
      <w:tr w:rsidR="00AC4C4A">
        <w:tc>
          <w:tcPr>
            <w:tcW w:w="2407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F93666">
              <w:t>März</w:t>
            </w:r>
            <w:r>
              <w:fldChar w:fldCharType="end"/>
            </w:r>
          </w:p>
        </w:tc>
        <w:tc>
          <w:tcPr>
            <w:tcW w:w="2408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F93666"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F93666">
              <w:t>Mai</w:t>
            </w:r>
            <w:r>
              <w:fldChar w:fldCharType="end"/>
            </w:r>
          </w:p>
        </w:tc>
        <w:tc>
          <w:tcPr>
            <w:tcW w:w="2407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F93666">
              <w:t>Juni</w:t>
            </w:r>
            <w:r>
              <w:fldChar w:fldCharType="end"/>
            </w:r>
          </w:p>
        </w:tc>
        <w:tc>
          <w:tcPr>
            <w:tcW w:w="2408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F93666">
              <w:t>Juli</w:t>
            </w:r>
            <w:r>
              <w:fldChar w:fldCharType="end"/>
            </w:r>
          </w:p>
        </w:tc>
        <w:tc>
          <w:tcPr>
            <w:tcW w:w="2408" w:type="dxa"/>
          </w:tcPr>
          <w:p w:rsidR="00AC4C4A" w:rsidRDefault="00AC4C4A">
            <w:pPr>
              <w:pStyle w:val="Monate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F93666">
              <w:t>August</w:t>
            </w:r>
            <w:r>
              <w:fldChar w:fldCharType="end"/>
            </w:r>
          </w:p>
        </w:tc>
      </w:tr>
      <w:tr w:rsidR="00AC4C4A">
        <w:tc>
          <w:tcPr>
            <w:tcW w:w="2407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AC4C4A" w:rsidTr="00F96333">
              <w:tc>
                <w:tcPr>
                  <w:tcW w:w="710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F96333" w:rsidTr="00FA7F43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FA7F43" w:rsidRDefault="00F96333" w:rsidP="00F96333">
                  <w:pPr>
                    <w:pStyle w:val="Termine"/>
                    <w:rPr>
                      <w:b/>
                    </w:rPr>
                  </w:pPr>
                  <w:r w:rsidRPr="00FA7F43">
                    <w:rPr>
                      <w:b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5</w:t>
                  </w:r>
                </w:p>
              </w:tc>
            </w:tr>
            <w:tr w:rsidR="00F96333" w:rsidTr="00F96333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12</w:t>
                  </w:r>
                </w:p>
              </w:tc>
            </w:tr>
            <w:tr w:rsidR="00F96333" w:rsidTr="00F96333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19</w:t>
                  </w:r>
                </w:p>
              </w:tc>
            </w:tr>
            <w:tr w:rsidR="00F96333" w:rsidTr="00F96333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26</w:t>
                  </w:r>
                </w:p>
              </w:tc>
            </w:tr>
            <w:tr w:rsidR="00F96333" w:rsidTr="008B34B7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F96333" w:rsidRDefault="00F96333" w:rsidP="00F96333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F96333" w:rsidRDefault="00F96333" w:rsidP="00F96333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F96333" w:rsidRDefault="00F96333" w:rsidP="00F96333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</w:tr>
            <w:tr w:rsidR="00F96333" w:rsidTr="00F96333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</w:tr>
          </w:tbl>
          <w:p w:rsidR="00AC4C4A" w:rsidRDefault="00AC4C4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AC4C4A" w:rsidTr="007B48E3">
              <w:tc>
                <w:tcPr>
                  <w:tcW w:w="710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7B48E3" w:rsidRDefault="00AC4C4A">
                  <w:pPr>
                    <w:pStyle w:val="Tage"/>
                    <w:rPr>
                      <w:color w:val="8DD8F3" w:themeColor="accent1" w:themeTint="99"/>
                    </w:rPr>
                  </w:pPr>
                  <w:r w:rsidRPr="002C35B4">
                    <w:rPr>
                      <w:color w:val="auto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F96333" w:rsidTr="007B48E3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</w:t>
                  </w:r>
                </w:p>
              </w:tc>
            </w:tr>
            <w:tr w:rsidR="00F96333" w:rsidTr="008B34B7">
              <w:tc>
                <w:tcPr>
                  <w:tcW w:w="710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7B48E3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6</w:t>
                  </w:r>
                </w:p>
              </w:tc>
              <w:tc>
                <w:tcPr>
                  <w:tcW w:w="717" w:type="pct"/>
                  <w:shd w:val="clear" w:color="auto" w:fill="CC1A56" w:themeFill="accent5" w:themeFillShade="BF"/>
                </w:tcPr>
                <w:p w:rsidR="00F96333" w:rsidRPr="00F96333" w:rsidRDefault="00F96333" w:rsidP="00F96333">
                  <w:pPr>
                    <w:pStyle w:val="Termine"/>
                    <w:rPr>
                      <w:b/>
                      <w:color w:val="FFFFFF" w:themeColor="background1"/>
                    </w:rPr>
                  </w:pPr>
                  <w:r w:rsidRPr="00F96333">
                    <w:rPr>
                      <w:b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8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9</w:t>
                  </w:r>
                </w:p>
              </w:tc>
            </w:tr>
            <w:tr w:rsidR="00F96333" w:rsidTr="007B48E3">
              <w:tc>
                <w:tcPr>
                  <w:tcW w:w="710" w:type="pct"/>
                  <w:shd w:val="clear" w:color="auto" w:fill="CC1A56" w:themeFill="accent5" w:themeFillShade="BF"/>
                </w:tcPr>
                <w:p w:rsidR="00F96333" w:rsidRPr="00F96333" w:rsidRDefault="00F96333" w:rsidP="00F96333">
                  <w:pPr>
                    <w:pStyle w:val="Termine"/>
                    <w:rPr>
                      <w:b/>
                      <w:color w:val="FFFFFF" w:themeColor="background1"/>
                    </w:rPr>
                  </w:pPr>
                  <w:r w:rsidRPr="00645F97">
                    <w:rPr>
                      <w:b/>
                      <w:color w:val="FFFFFF" w:themeColor="background1"/>
                      <w:shd w:val="clear" w:color="auto" w:fill="CC1A56" w:themeFill="accent5" w:themeFillShade="BF"/>
                    </w:rPr>
                    <w:t>1</w:t>
                  </w:r>
                  <w:r w:rsidRPr="00F96333">
                    <w:rPr>
                      <w:b/>
                      <w:color w:val="FFFFFF" w:themeColor="background1"/>
                    </w:rPr>
                    <w:t>0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F96333" w:rsidRDefault="00F96333" w:rsidP="00F96333">
                  <w:pPr>
                    <w:pStyle w:val="Termine"/>
                    <w:rPr>
                      <w:color w:val="auto"/>
                    </w:rPr>
                  </w:pPr>
                  <w:r w:rsidRPr="00F96333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:rsidR="00F96333" w:rsidRPr="00F96333" w:rsidRDefault="00F96333" w:rsidP="00F96333">
                  <w:pPr>
                    <w:pStyle w:val="Termine"/>
                    <w:rPr>
                      <w:color w:val="auto"/>
                    </w:rPr>
                  </w:pPr>
                  <w:r w:rsidRPr="00F96333">
                    <w:rPr>
                      <w:color w:val="auto"/>
                    </w:rPr>
                    <w:t>16</w:t>
                  </w:r>
                </w:p>
              </w:tc>
            </w:tr>
            <w:tr w:rsidR="00F96333" w:rsidTr="007B48E3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color w:val="8DD8F3" w:themeColor="accent1" w:themeTint="99"/>
                    </w:rPr>
                  </w:pPr>
                  <w:r w:rsidRPr="007B48E3">
                    <w:rPr>
                      <w:color w:val="8DD8F3" w:themeColor="accent1" w:themeTint="99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23</w:t>
                  </w:r>
                </w:p>
              </w:tc>
            </w:tr>
            <w:tr w:rsidR="00F96333" w:rsidTr="007B48E3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color w:val="8DD8F3" w:themeColor="accent1" w:themeTint="99"/>
                    </w:rPr>
                  </w:pPr>
                  <w:r w:rsidRPr="007B48E3">
                    <w:rPr>
                      <w:color w:val="8DD8F3" w:themeColor="accent1" w:themeTint="99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30</w:t>
                  </w:r>
                </w:p>
              </w:tc>
            </w:tr>
            <w:tr w:rsidR="00F96333" w:rsidTr="007B48E3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7B48E3" w:rsidRDefault="00F96333" w:rsidP="00F96333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</w:tr>
          </w:tbl>
          <w:p w:rsidR="00AC4C4A" w:rsidRDefault="00AC4C4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AC4C4A">
              <w:tc>
                <w:tcPr>
                  <w:tcW w:w="708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AC4C4A" w:rsidTr="00344A69">
              <w:tc>
                <w:tcPr>
                  <w:tcW w:w="708" w:type="pct"/>
                  <w:shd w:val="clear" w:color="auto" w:fill="CC1A56" w:themeFill="accent5" w:themeFillShade="BF"/>
                </w:tcPr>
                <w:p w:rsidR="00AC4C4A" w:rsidRPr="00645F97" w:rsidRDefault="00F96333">
                  <w:pPr>
                    <w:pStyle w:val="Termine"/>
                    <w:rPr>
                      <w:b/>
                    </w:rPr>
                  </w:pPr>
                  <w:r w:rsidRPr="00645F97">
                    <w:rPr>
                      <w:b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Default="00F96333">
                  <w:pPr>
                    <w:pStyle w:val="Termine"/>
                  </w:pPr>
                  <w:r w:rsidRPr="00344A69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707" w:type="pct"/>
                </w:tcPr>
                <w:p w:rsidR="00AC4C4A" w:rsidRDefault="00F96333">
                  <w:pPr>
                    <w:pStyle w:val="Termine"/>
                  </w:pPr>
                  <w:r>
                    <w:t>7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F96333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707" w:type="pct"/>
                </w:tcPr>
                <w:p w:rsidR="00AC4C4A" w:rsidRDefault="00F96333">
                  <w:pPr>
                    <w:pStyle w:val="Termine"/>
                  </w:pPr>
                  <w:r>
                    <w:t>14</w:t>
                  </w:r>
                </w:p>
              </w:tc>
            </w:tr>
            <w:tr w:rsidR="00AC4C4A" w:rsidTr="008B34B7">
              <w:tc>
                <w:tcPr>
                  <w:tcW w:w="708" w:type="pct"/>
                </w:tcPr>
                <w:p w:rsidR="00AC4C4A" w:rsidRDefault="00F96333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CC1A56" w:themeFill="accent5" w:themeFillShade="BF"/>
                </w:tcPr>
                <w:p w:rsidR="00AC4C4A" w:rsidRPr="00645F97" w:rsidRDefault="00F96333">
                  <w:pPr>
                    <w:pStyle w:val="Termine"/>
                    <w:rPr>
                      <w:b/>
                    </w:rPr>
                  </w:pPr>
                  <w:r w:rsidRPr="00645F97">
                    <w:rPr>
                      <w:b/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AC4C4A" w:rsidRDefault="00F96333">
                  <w:pPr>
                    <w:pStyle w:val="Termine"/>
                  </w:pPr>
                  <w:r w:rsidRPr="005D03C8">
                    <w:rPr>
                      <w:color w:val="FFFFFF" w:themeColor="background1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707" w:type="pct"/>
                </w:tcPr>
                <w:p w:rsidR="00AC4C4A" w:rsidRDefault="00F96333">
                  <w:pPr>
                    <w:pStyle w:val="Termine"/>
                  </w:pPr>
                  <w:r>
                    <w:t>21</w:t>
                  </w: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F96333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AC4C4A" w:rsidRDefault="00F96333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707" w:type="pct"/>
                </w:tcPr>
                <w:p w:rsidR="00AC4C4A" w:rsidRDefault="00F96333">
                  <w:pPr>
                    <w:pStyle w:val="Termine"/>
                  </w:pPr>
                  <w:r>
                    <w:t>28</w:t>
                  </w:r>
                </w:p>
              </w:tc>
            </w:tr>
            <w:tr w:rsidR="00AC4C4A" w:rsidTr="007B48E3">
              <w:tc>
                <w:tcPr>
                  <w:tcW w:w="708" w:type="pct"/>
                  <w:shd w:val="clear" w:color="auto" w:fill="CC1A56" w:themeFill="accent5" w:themeFillShade="BF"/>
                </w:tcPr>
                <w:p w:rsidR="00AC4C4A" w:rsidRPr="00645F97" w:rsidRDefault="00F96333">
                  <w:pPr>
                    <w:pStyle w:val="Termine"/>
                    <w:rPr>
                      <w:b/>
                    </w:rPr>
                  </w:pPr>
                  <w:r w:rsidRPr="00645F97">
                    <w:rPr>
                      <w:b/>
                      <w:color w:val="FFFFFF" w:themeColor="background1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7B48E3" w:rsidRDefault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30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C4C4A" w:rsidRPr="007B48E3" w:rsidRDefault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8DD8F3" w:themeColor="accent1" w:themeTint="99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ermine"/>
                  </w:pPr>
                </w:p>
              </w:tc>
            </w:tr>
            <w:tr w:rsidR="00AC4C4A">
              <w:tc>
                <w:tcPr>
                  <w:tcW w:w="708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ermine"/>
                  </w:pPr>
                </w:p>
              </w:tc>
            </w:tr>
          </w:tbl>
          <w:p w:rsidR="00AC4C4A" w:rsidRDefault="00AC4C4A"/>
        </w:tc>
        <w:tc>
          <w:tcPr>
            <w:tcW w:w="2407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AC4C4A" w:rsidTr="00F96333">
              <w:tc>
                <w:tcPr>
                  <w:tcW w:w="709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F96333" w:rsidTr="00342B78">
              <w:tc>
                <w:tcPr>
                  <w:tcW w:w="709" w:type="pct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“Dienstag"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“Mittwoch"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IF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DocVariable MonthStart1 \@ dddd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>Samstag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= “Samstag" 1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IF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=E2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>0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&lt;&gt; 0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=E2+1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>5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""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noProof/>
                      <w:color w:val="8DD8F3" w:themeColor="accent1" w:themeTint="99"/>
                    </w:rPr>
                    <w:t>1</w: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IF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DocVariable MonthStart1 \@ dddd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>Samstag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= “Sonntag" 1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IF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=F2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noProof/>
                      <w:color w:val="8DD8F3" w:themeColor="accent1" w:themeTint="99"/>
                    </w:rPr>
                    <w:instrText>1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&lt;&gt; 0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=F2+1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noProof/>
                      <w:color w:val="8DD8F3" w:themeColor="accent1" w:themeTint="99"/>
                    </w:rPr>
                    <w:instrText>2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""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noProof/>
                      <w:color w:val="8DD8F3" w:themeColor="accent1" w:themeTint="99"/>
                    </w:rPr>
                    <w:instrText>2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noProof/>
                      <w:color w:val="8DD8F3" w:themeColor="accent1" w:themeTint="99"/>
                    </w:rPr>
                    <w:t>2</w: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=G2+1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noProof/>
                      <w:color w:val="8DD8F3" w:themeColor="accent1" w:themeTint="99"/>
                    </w:rPr>
                    <w:t>3</w: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fldChar w:fldCharType="begin"/>
                  </w:r>
                  <w:r w:rsidRPr="00342B78">
                    <w:rPr>
                      <w:b/>
                      <w:color w:val="8DD8F3" w:themeColor="accent1" w:themeTint="99"/>
                    </w:rPr>
                    <w:instrText xml:space="preserve"> =A3+1 </w:instrTex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separate"/>
                  </w:r>
                  <w:r w:rsidRPr="00342B78">
                    <w:rPr>
                      <w:b/>
                      <w:noProof/>
                      <w:color w:val="8DD8F3" w:themeColor="accent1" w:themeTint="99"/>
                    </w:rPr>
                    <w:t>4</w:t>
                  </w:r>
                  <w:r w:rsidRPr="00342B78">
                    <w:rPr>
                      <w:b/>
                      <w:color w:val="8DD8F3" w:themeColor="accent1" w:themeTint="99"/>
                    </w:rPr>
                    <w:fldChar w:fldCharType="end"/>
                  </w:r>
                </w:p>
              </w:tc>
            </w:tr>
            <w:tr w:rsidR="00F96333" w:rsidTr="008B34B7">
              <w:tc>
                <w:tcPr>
                  <w:tcW w:w="709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6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CC1A56" w:themeFill="accent5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Default="00F96333" w:rsidP="00F96333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F96333" w:rsidRDefault="00F96333" w:rsidP="00F96333">
                  <w:pPr>
                    <w:pStyle w:val="Termine"/>
                  </w:pPr>
                  <w:r>
                    <w:t>11</w:t>
                  </w:r>
                </w:p>
              </w:tc>
            </w:tr>
            <w:tr w:rsidR="00F96333" w:rsidTr="00F96333">
              <w:tc>
                <w:tcPr>
                  <w:tcW w:w="709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Default="00F96333" w:rsidP="00F96333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F96333" w:rsidRDefault="00F96333" w:rsidP="00F96333">
                  <w:pPr>
                    <w:pStyle w:val="Termine"/>
                  </w:pPr>
                  <w:r>
                    <w:t>18</w:t>
                  </w:r>
                </w:p>
              </w:tc>
            </w:tr>
            <w:tr w:rsidR="00F96333" w:rsidTr="00AB71D5">
              <w:tc>
                <w:tcPr>
                  <w:tcW w:w="709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F96333" w:rsidRDefault="00F96333" w:rsidP="00F96333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F96333" w:rsidRDefault="00F96333" w:rsidP="00F96333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F96333" w:rsidRDefault="00F96333" w:rsidP="00F96333">
                  <w:pPr>
                    <w:pStyle w:val="Termine"/>
                  </w:pPr>
                  <w:r>
                    <w:t>25</w:t>
                  </w:r>
                </w:p>
              </w:tc>
            </w:tr>
            <w:tr w:rsidR="00F96333" w:rsidTr="00B43CDA">
              <w:tc>
                <w:tcPr>
                  <w:tcW w:w="709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F96333" w:rsidRDefault="00F96333" w:rsidP="00F96333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F96333" w:rsidRDefault="00F96333" w:rsidP="00F96333">
                  <w:pPr>
                    <w:pStyle w:val="Termine"/>
                  </w:pPr>
                  <w:bookmarkStart w:id="1" w:name="_GoBack"/>
                  <w:bookmarkEnd w:id="1"/>
                </w:p>
              </w:tc>
            </w:tr>
            <w:tr w:rsidR="00F96333" w:rsidTr="00F96333">
              <w:tc>
                <w:tcPr>
                  <w:tcW w:w="709" w:type="pct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</w:tr>
          </w:tbl>
          <w:p w:rsidR="00AC4C4A" w:rsidRDefault="00AC4C4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AC4C4A" w:rsidTr="00F96333">
              <w:tc>
                <w:tcPr>
                  <w:tcW w:w="710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F96333" w:rsidTr="00F96333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</w:t>
                  </w:r>
                </w:p>
              </w:tc>
            </w:tr>
            <w:tr w:rsidR="00F96333" w:rsidTr="005D03C8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Default="00F96333" w:rsidP="00F96333">
                  <w:pPr>
                    <w:pStyle w:val="Termine"/>
                  </w:pPr>
                  <w:r w:rsidRPr="005D03C8">
                    <w:rPr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Default="00F96333" w:rsidP="00F96333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9</w:t>
                  </w:r>
                </w:p>
              </w:tc>
            </w:tr>
            <w:tr w:rsidR="00F96333" w:rsidTr="00B43CDA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F96333" w:rsidRDefault="00F96333" w:rsidP="00F96333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16</w:t>
                  </w:r>
                </w:p>
              </w:tc>
            </w:tr>
            <w:tr w:rsidR="00F96333" w:rsidTr="003759D9">
              <w:tc>
                <w:tcPr>
                  <w:tcW w:w="710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F96333" w:rsidRDefault="00F96333" w:rsidP="00F96333">
                  <w:pPr>
                    <w:pStyle w:val="Termine"/>
                  </w:pPr>
                  <w:r w:rsidRPr="003759D9">
                    <w:rPr>
                      <w:shd w:val="clear" w:color="auto" w:fill="F5B7CC" w:themeFill="accent5" w:themeFillTint="66"/>
                    </w:rPr>
                    <w:t>2</w:t>
                  </w: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23</w:t>
                  </w:r>
                </w:p>
              </w:tc>
            </w:tr>
            <w:tr w:rsidR="00F96333" w:rsidTr="003759D9">
              <w:tc>
                <w:tcPr>
                  <w:tcW w:w="710" w:type="pct"/>
                  <w:shd w:val="clear" w:color="auto" w:fill="F5B7CC" w:themeFill="accent5" w:themeFillTint="66"/>
                </w:tcPr>
                <w:p w:rsidR="00F96333" w:rsidRDefault="00F96333" w:rsidP="00F96333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F96333" w:rsidRDefault="00F96333" w:rsidP="00F96333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F96333" w:rsidRDefault="00F96333" w:rsidP="00F96333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F96333" w:rsidRDefault="00F96333" w:rsidP="00F96333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F96333" w:rsidRDefault="00F96333" w:rsidP="00F96333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  <w:r>
                    <w:t>30</w:t>
                  </w:r>
                </w:p>
              </w:tc>
            </w:tr>
            <w:tr w:rsidR="00F96333" w:rsidTr="00342B78">
              <w:tc>
                <w:tcPr>
                  <w:tcW w:w="710" w:type="pct"/>
                  <w:shd w:val="clear" w:color="auto" w:fill="FFFFFF" w:themeFill="background1"/>
                </w:tcPr>
                <w:p w:rsidR="00F96333" w:rsidRPr="00F96333" w:rsidRDefault="00F96333" w:rsidP="00F96333">
                  <w:pPr>
                    <w:pStyle w:val="Termine"/>
                    <w:rPr>
                      <w:b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31</w: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F96333">
                    <w:rPr>
                      <w:b/>
                      <w:color w:val="FFFFFF" w:themeColor="background1"/>
                    </w:rPr>
                    <w:instrText xml:space="preserve">IF 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F96333">
                    <w:rPr>
                      <w:b/>
                      <w:color w:val="FFFFFF" w:themeColor="background1"/>
                    </w:rPr>
                    <w:instrText xml:space="preserve"> =G6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F96333">
                    <w:rPr>
                      <w:b/>
                      <w:noProof/>
                      <w:color w:val="FFFFFF" w:themeColor="background1"/>
                    </w:rPr>
                    <w:instrText>0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end"/>
                  </w:r>
                  <w:r w:rsidRPr="00F96333">
                    <w:rPr>
                      <w:b/>
                      <w:color w:val="FFFFFF" w:themeColor="background1"/>
                    </w:rPr>
                    <w:instrText xml:space="preserve"> = 0,"" 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F96333">
                    <w:rPr>
                      <w:b/>
                      <w:color w:val="FFFFFF" w:themeColor="background1"/>
                    </w:rPr>
                    <w:instrText xml:space="preserve"> IF 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F96333">
                    <w:rPr>
                      <w:b/>
                      <w:color w:val="FFFFFF" w:themeColor="background1"/>
                    </w:rPr>
                    <w:instrText xml:space="preserve"> =G6 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F96333">
                    <w:rPr>
                      <w:b/>
                      <w:color w:val="FFFFFF" w:themeColor="background1"/>
                    </w:rPr>
                    <w:instrText>31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end"/>
                  </w:r>
                  <w:r w:rsidRPr="00F96333">
                    <w:rPr>
                      <w:b/>
                      <w:color w:val="FFFFFF" w:themeColor="background1"/>
                    </w:rPr>
                    <w:instrText xml:space="preserve">  &lt; 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F96333">
                    <w:rPr>
                      <w:b/>
                      <w:color w:val="FFFFFF" w:themeColor="background1"/>
                    </w:rPr>
                    <w:instrText xml:space="preserve"> DocVariable MonthEnd11 \@ d 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F96333">
                    <w:rPr>
                      <w:b/>
                      <w:color w:val="FFFFFF" w:themeColor="background1"/>
                    </w:rPr>
                    <w:instrText>31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end"/>
                  </w:r>
                  <w:r w:rsidRPr="00F96333">
                    <w:rPr>
                      <w:b/>
                      <w:color w:val="FFFFFF" w:themeColor="background1"/>
                    </w:rPr>
                    <w:instrText xml:space="preserve">  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F96333">
                    <w:rPr>
                      <w:b/>
                      <w:color w:val="FFFFFF" w:themeColor="background1"/>
                    </w:rPr>
                    <w:instrText xml:space="preserve"> =G6+1 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F96333">
                    <w:rPr>
                      <w:b/>
                      <w:color w:val="FFFFFF" w:themeColor="background1"/>
                    </w:rPr>
                    <w:instrText>!G10 Is Not In Table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end"/>
                  </w:r>
                  <w:r w:rsidRPr="00F96333">
                    <w:rPr>
                      <w:b/>
                      <w:color w:val="FFFFFF" w:themeColor="background1"/>
                    </w:rPr>
                    <w:instrText xml:space="preserve"> "" </w:instrText>
                  </w:r>
                  <w:r w:rsidRPr="00F96333">
                    <w:rPr>
                      <w:b/>
                      <w:color w:val="FFFFFF" w:themeColor="background1"/>
                    </w:rPr>
                    <w:fldChar w:fldCharType="end"/>
                  </w:r>
                  <w:r w:rsidRPr="00F9633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</w:tr>
          </w:tbl>
          <w:p w:rsidR="00AC4C4A" w:rsidRDefault="00AC4C4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AC4C4A" w:rsidTr="00F96333">
              <w:tc>
                <w:tcPr>
                  <w:tcW w:w="710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C4C4A" w:rsidRDefault="00AC4C4A">
                  <w:pPr>
                    <w:pStyle w:val="Tage"/>
                  </w:pPr>
                  <w:r>
                    <w:t>S</w:t>
                  </w:r>
                </w:p>
              </w:tc>
            </w:tr>
            <w:tr w:rsidR="00F96333" w:rsidTr="00342B78">
              <w:tc>
                <w:tcPr>
                  <w:tcW w:w="710" w:type="pct"/>
                </w:tcPr>
                <w:p w:rsidR="00F96333" w:rsidRPr="00342B78" w:rsidRDefault="00F96333" w:rsidP="00F96333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5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6</w:t>
                  </w:r>
                </w:p>
              </w:tc>
            </w:tr>
            <w:tr w:rsidR="00F96333" w:rsidTr="00C70F69">
              <w:tc>
                <w:tcPr>
                  <w:tcW w:w="710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12</w:t>
                  </w:r>
                </w:p>
              </w:tc>
              <w:tc>
                <w:tcPr>
                  <w:tcW w:w="706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13</w:t>
                  </w:r>
                </w:p>
              </w:tc>
            </w:tr>
            <w:tr w:rsidR="00F96333" w:rsidTr="00C70F69">
              <w:tc>
                <w:tcPr>
                  <w:tcW w:w="710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7B48E3">
                    <w:rPr>
                      <w:b/>
                      <w:color w:val="FFFFFF" w:themeColor="background1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19</w:t>
                  </w:r>
                </w:p>
              </w:tc>
              <w:tc>
                <w:tcPr>
                  <w:tcW w:w="706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20</w:t>
                  </w:r>
                </w:p>
              </w:tc>
            </w:tr>
            <w:tr w:rsidR="00F96333" w:rsidTr="00C70F69">
              <w:tc>
                <w:tcPr>
                  <w:tcW w:w="710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26</w:t>
                  </w:r>
                </w:p>
              </w:tc>
              <w:tc>
                <w:tcPr>
                  <w:tcW w:w="706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27</w:t>
                  </w:r>
                </w:p>
              </w:tc>
            </w:tr>
            <w:tr w:rsidR="00F96333" w:rsidTr="008B34B7">
              <w:tc>
                <w:tcPr>
                  <w:tcW w:w="710" w:type="pct"/>
                  <w:shd w:val="clear" w:color="auto" w:fill="D75C00" w:themeFill="accent3" w:themeFillShade="BF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28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30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Pr="00342B78" w:rsidRDefault="00F96333" w:rsidP="00F96333">
                  <w:pPr>
                    <w:pStyle w:val="Termine"/>
                    <w:rPr>
                      <w:b/>
                      <w:color w:val="8DD8F3" w:themeColor="accent1" w:themeTint="99"/>
                    </w:rPr>
                  </w:pPr>
                  <w:r w:rsidRPr="00342B78">
                    <w:rPr>
                      <w:b/>
                      <w:color w:val="8DD8F3" w:themeColor="accent1" w:themeTint="99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F96333" w:rsidRPr="00342B78" w:rsidRDefault="00F96333" w:rsidP="00F96333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  <w:tc>
                <w:tcPr>
                  <w:tcW w:w="717" w:type="pct"/>
                </w:tcPr>
                <w:p w:rsidR="00F96333" w:rsidRPr="00342B78" w:rsidRDefault="00F96333" w:rsidP="00F96333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  <w:tc>
                <w:tcPr>
                  <w:tcW w:w="706" w:type="pct"/>
                </w:tcPr>
                <w:p w:rsidR="00F96333" w:rsidRPr="00342B78" w:rsidRDefault="00F96333" w:rsidP="00F96333">
                  <w:pPr>
                    <w:pStyle w:val="Termine"/>
                    <w:rPr>
                      <w:color w:val="8DD8F3" w:themeColor="accent1" w:themeTint="99"/>
                    </w:rPr>
                  </w:pPr>
                </w:p>
              </w:tc>
            </w:tr>
            <w:tr w:rsidR="00F96333" w:rsidTr="00342B78">
              <w:tc>
                <w:tcPr>
                  <w:tcW w:w="710" w:type="pct"/>
                  <w:shd w:val="clear" w:color="auto" w:fill="FFFFFF" w:themeFill="background1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Default="00F96333" w:rsidP="00F96333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  <w:tc>
                <w:tcPr>
                  <w:tcW w:w="706" w:type="pct"/>
                </w:tcPr>
                <w:p w:rsidR="00F96333" w:rsidRDefault="00F96333" w:rsidP="00F96333">
                  <w:pPr>
                    <w:pStyle w:val="Termine"/>
                  </w:pPr>
                </w:p>
              </w:tc>
            </w:tr>
          </w:tbl>
          <w:p w:rsidR="00AC4C4A" w:rsidRDefault="00AC4C4A"/>
        </w:tc>
      </w:tr>
    </w:tbl>
    <w:tbl>
      <w:tblPr>
        <w:tblStyle w:val="Veranstaltungsplaner-Tabelle"/>
        <w:tblW w:w="5236" w:type="pct"/>
        <w:tblLook w:val="04A0" w:firstRow="1" w:lastRow="0" w:firstColumn="1" w:lastColumn="0" w:noHBand="0" w:noVBand="1"/>
        <w:tblDescription w:val="Calendar"/>
      </w:tblPr>
      <w:tblGrid>
        <w:gridCol w:w="1981"/>
        <w:gridCol w:w="244"/>
        <w:gridCol w:w="1564"/>
        <w:gridCol w:w="2263"/>
        <w:gridCol w:w="1859"/>
        <w:gridCol w:w="3530"/>
        <w:gridCol w:w="185"/>
        <w:gridCol w:w="213"/>
        <w:gridCol w:w="22"/>
        <w:gridCol w:w="3589"/>
        <w:gridCol w:w="223"/>
      </w:tblGrid>
      <w:tr w:rsidR="00213541" w:rsidRPr="008B34B7" w:rsidTr="0016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" w:type="pct"/>
            <w:gridSpan w:val="2"/>
            <w:shd w:val="clear" w:color="auto" w:fill="auto"/>
          </w:tcPr>
          <w:p w:rsidR="00160E95" w:rsidRPr="008B34B7" w:rsidRDefault="00160E95" w:rsidP="00A41186">
            <w:pPr>
              <w:pStyle w:val="TabelleUnterberschrift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A41186" w:rsidRPr="008B34B7" w:rsidRDefault="00A41186" w:rsidP="00A41186">
            <w:pPr>
              <w:pStyle w:val="Tabellentext"/>
              <w:rPr>
                <w:b/>
                <w:color w:val="auto"/>
              </w:rPr>
            </w:pPr>
          </w:p>
        </w:tc>
        <w:tc>
          <w:tcPr>
            <w:tcW w:w="1315" w:type="pct"/>
            <w:gridSpan w:val="2"/>
            <w:shd w:val="clear" w:color="auto" w:fill="auto"/>
          </w:tcPr>
          <w:p w:rsidR="00A41186" w:rsidRPr="008B34B7" w:rsidRDefault="00A41186" w:rsidP="00A41186">
            <w:pPr>
              <w:pStyle w:val="Tabellentext"/>
              <w:rPr>
                <w:b/>
                <w:color w:val="auto"/>
              </w:rPr>
            </w:pPr>
          </w:p>
        </w:tc>
        <w:tc>
          <w:tcPr>
            <w:tcW w:w="1253" w:type="pct"/>
            <w:gridSpan w:val="3"/>
            <w:shd w:val="clear" w:color="auto" w:fill="auto"/>
          </w:tcPr>
          <w:p w:rsidR="00A41186" w:rsidRPr="008B34B7" w:rsidRDefault="00A41186" w:rsidP="00A41186">
            <w:pPr>
              <w:pStyle w:val="TabelleUnterberschrift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7" w:type="pct"/>
            <w:shd w:val="clear" w:color="auto" w:fill="auto"/>
          </w:tcPr>
          <w:p w:rsidR="00A41186" w:rsidRPr="008B34B7" w:rsidRDefault="00A41186" w:rsidP="00A41186">
            <w:pPr>
              <w:pStyle w:val="Tabellentext"/>
              <w:rPr>
                <w:b/>
                <w:color w:val="auto"/>
              </w:rPr>
            </w:pPr>
          </w:p>
        </w:tc>
        <w:tc>
          <w:tcPr>
            <w:tcW w:w="1216" w:type="pct"/>
            <w:gridSpan w:val="2"/>
            <w:shd w:val="clear" w:color="auto" w:fill="auto"/>
          </w:tcPr>
          <w:p w:rsidR="00A41186" w:rsidRPr="008B34B7" w:rsidRDefault="00A41186" w:rsidP="00A41186">
            <w:pPr>
              <w:pStyle w:val="Tabellentext"/>
              <w:rPr>
                <w:b/>
                <w:color w:val="auto"/>
              </w:rPr>
            </w:pPr>
          </w:p>
        </w:tc>
      </w:tr>
      <w:tr w:rsidR="00213541" w:rsidRPr="008B34B7" w:rsidTr="00160E95">
        <w:trPr>
          <w:gridAfter w:val="1"/>
          <w:wAfter w:w="71" w:type="pct"/>
        </w:trPr>
        <w:tc>
          <w:tcPr>
            <w:tcW w:w="710" w:type="pct"/>
            <w:gridSpan w:val="2"/>
            <w:shd w:val="clear" w:color="auto" w:fill="auto"/>
          </w:tcPr>
          <w:p w:rsidR="00BC6BD7" w:rsidRPr="00BC2C18" w:rsidRDefault="00BC6BD7" w:rsidP="00641240">
            <w:pPr>
              <w:shd w:val="clear" w:color="auto" w:fill="BDB0E2" w:themeFill="accent4" w:themeFillTint="99"/>
              <w:rPr>
                <w:b/>
                <w:sz w:val="28"/>
                <w:szCs w:val="28"/>
              </w:rPr>
            </w:pPr>
            <w:r w:rsidRPr="00BC2C18">
              <w:rPr>
                <w:b/>
                <w:sz w:val="28"/>
                <w:szCs w:val="28"/>
              </w:rPr>
              <w:t>Für Eltern und Kinder</w:t>
            </w:r>
          </w:p>
          <w:p w:rsidR="00BC6BD7" w:rsidRDefault="00BC6BD7" w:rsidP="00BC6BD7">
            <w:r>
              <w:t>07.10.2022 von 14.30 Uhr – 16.30 Uhr</w:t>
            </w:r>
            <w:r>
              <w:tab/>
              <w:t xml:space="preserve">                             </w:t>
            </w:r>
            <w:r w:rsidRPr="0001639A">
              <w:rPr>
                <w:b/>
              </w:rPr>
              <w:t>Herbstwanderung lila / grau</w:t>
            </w:r>
          </w:p>
          <w:p w:rsidR="00BC6BD7" w:rsidRDefault="00BC6BD7" w:rsidP="00BC6BD7">
            <w:r>
              <w:t xml:space="preserve">21.10.2022 von 14.30 Uhr – 16.30 Uhr   </w:t>
            </w:r>
            <w:r w:rsidRPr="0001639A">
              <w:rPr>
                <w:b/>
              </w:rPr>
              <w:t>Herbstwanderung orange / weiß</w:t>
            </w:r>
            <w:r>
              <w:t xml:space="preserve"> </w:t>
            </w:r>
          </w:p>
          <w:p w:rsidR="00BC6BD7" w:rsidRDefault="00BC6BD7" w:rsidP="00BC6BD7">
            <w:r>
              <w:t xml:space="preserve">11.11.2022 von 16.30 Uhr – 18.30 Uhr </w:t>
            </w:r>
          </w:p>
          <w:p w:rsidR="00BC6BD7" w:rsidRDefault="00BC6BD7" w:rsidP="00BC6BD7">
            <w:r w:rsidRPr="0001639A">
              <w:rPr>
                <w:b/>
              </w:rPr>
              <w:t>Martinsumzug Kindergarten</w:t>
            </w:r>
          </w:p>
          <w:p w:rsidR="00BC6BD7" w:rsidRDefault="00BC6BD7" w:rsidP="00BC6BD7">
            <w:r>
              <w:t xml:space="preserve">24.06.2023 von 9.00 Uhr – 12.00 Uhr </w:t>
            </w:r>
            <w:r w:rsidRPr="0001639A">
              <w:rPr>
                <w:b/>
              </w:rPr>
              <w:t>Sommerfest Krippe / Kindergarten</w:t>
            </w:r>
            <w:r>
              <w:t xml:space="preserve">     01.07.2023 </w:t>
            </w:r>
            <w:r>
              <w:sym w:font="Wingdings" w:char="F0E0"/>
            </w:r>
            <w:r>
              <w:t xml:space="preserve"> Ersatztermin</w:t>
            </w:r>
          </w:p>
          <w:p w:rsidR="00BC6BD7" w:rsidRPr="008B34B7" w:rsidRDefault="00BC6BD7" w:rsidP="00BC6BD7">
            <w:pPr>
              <w:pStyle w:val="TabelleUnterberschrift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BC6BD7" w:rsidRPr="008B34B7" w:rsidRDefault="00BC6BD7" w:rsidP="00BC6BD7">
            <w:pPr>
              <w:pStyle w:val="Tabellentext"/>
              <w:rPr>
                <w:b/>
                <w:color w:val="auto"/>
              </w:rPr>
            </w:pPr>
          </w:p>
        </w:tc>
        <w:tc>
          <w:tcPr>
            <w:tcW w:w="1315" w:type="pct"/>
            <w:gridSpan w:val="2"/>
            <w:shd w:val="clear" w:color="auto" w:fill="auto"/>
          </w:tcPr>
          <w:tbl>
            <w:tblPr>
              <w:tblStyle w:val="Veranstaltungsplaner-Tabelle"/>
              <w:tblW w:w="5000" w:type="pct"/>
              <w:tblLook w:val="04A0" w:firstRow="1" w:lastRow="0" w:firstColumn="1" w:lastColumn="0" w:noHBand="0" w:noVBand="1"/>
            </w:tblPr>
            <w:tblGrid>
              <w:gridCol w:w="1619"/>
              <w:gridCol w:w="1415"/>
              <w:gridCol w:w="1028"/>
            </w:tblGrid>
            <w:tr w:rsidR="00BC6BD7" w:rsidRPr="008B34B7" w:rsidTr="00F600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260" w:type="pct"/>
                  <w:shd w:val="clear" w:color="auto" w:fill="auto"/>
                </w:tcPr>
                <w:p w:rsidR="00BC6BD7" w:rsidRDefault="00BC6BD7" w:rsidP="00641240">
                  <w:pPr>
                    <w:shd w:val="clear" w:color="auto" w:fill="8DD8F3" w:themeFill="accent1" w:themeFillTint="99"/>
                    <w:rPr>
                      <w:b/>
                      <w:sz w:val="28"/>
                      <w:szCs w:val="28"/>
                    </w:rPr>
                  </w:pPr>
                  <w:r w:rsidRPr="00BC2C18">
                    <w:rPr>
                      <w:b/>
                      <w:sz w:val="28"/>
                      <w:szCs w:val="28"/>
                    </w:rPr>
                    <w:t>Für die Kinder</w:t>
                  </w:r>
                </w:p>
                <w:p w:rsidR="00BC6BD7" w:rsidRDefault="00BC6BD7" w:rsidP="00BC6BD7">
                  <w:r>
                    <w:t xml:space="preserve">10.11.2022 </w:t>
                  </w:r>
                  <w:r w:rsidRPr="0001639A">
                    <w:rPr>
                      <w:b/>
                    </w:rPr>
                    <w:t>Martinsumzug Krippe</w:t>
                  </w:r>
                  <w:r>
                    <w:t xml:space="preserve"> </w:t>
                  </w:r>
                </w:p>
                <w:p w:rsidR="00BC6BD7" w:rsidRDefault="00BC6BD7" w:rsidP="00BC6BD7">
                  <w:r>
                    <w:t xml:space="preserve">06.12.2022 </w:t>
                  </w:r>
                  <w:r w:rsidRPr="0001639A">
                    <w:rPr>
                      <w:b/>
                    </w:rPr>
                    <w:t>Nikolausfeier Krippe / Kiga</w:t>
                  </w:r>
                  <w:r>
                    <w:t xml:space="preserve"> </w:t>
                  </w:r>
                </w:p>
                <w:p w:rsidR="00BC6BD7" w:rsidRDefault="00BC6BD7" w:rsidP="00BC6BD7">
                  <w:r>
                    <w:t xml:space="preserve">22.12.2022 </w:t>
                  </w:r>
                  <w:r w:rsidRPr="0001639A">
                    <w:rPr>
                      <w:b/>
                    </w:rPr>
                    <w:t>Weihnachtsfeier Krippe / Kiga</w:t>
                  </w:r>
                </w:p>
                <w:p w:rsidR="00BC6BD7" w:rsidRDefault="00BC6BD7" w:rsidP="00BC6BD7">
                  <w:r>
                    <w:t xml:space="preserve">16.02.2023 </w:t>
                  </w:r>
                  <w:r w:rsidR="00144BDD">
                    <w:rPr>
                      <w:b/>
                    </w:rPr>
                    <w:t xml:space="preserve">Faschingsfeier </w:t>
                  </w:r>
                  <w:r>
                    <w:rPr>
                      <w:b/>
                    </w:rPr>
                    <w:t>Kindergarten</w:t>
                  </w:r>
                </w:p>
                <w:p w:rsidR="00BC6BD7" w:rsidRDefault="00BC6BD7" w:rsidP="00BC6BD7">
                  <w:r>
                    <w:t xml:space="preserve">16.02.2023 </w:t>
                  </w:r>
                  <w:r w:rsidRPr="0001639A">
                    <w:rPr>
                      <w:b/>
                    </w:rPr>
                    <w:t>Schlafmützentag Krippe</w:t>
                  </w:r>
                  <w:r>
                    <w:t xml:space="preserve"> </w:t>
                  </w:r>
                </w:p>
                <w:p w:rsidR="00BC6BD7" w:rsidRPr="008B34B7" w:rsidRDefault="00BC6BD7" w:rsidP="00AC551C">
                  <w:pPr>
                    <w:pStyle w:val="Tabellentext"/>
                    <w:ind w:left="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1207" w:type="pct"/>
                  <w:shd w:val="clear" w:color="auto" w:fill="auto"/>
                </w:tcPr>
                <w:p w:rsidR="00BC6BD7" w:rsidRDefault="00BC6BD7" w:rsidP="00BC6BD7">
                  <w:pPr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 </w:t>
                  </w:r>
                </w:p>
                <w:p w:rsidR="00BC6BD7" w:rsidRDefault="00BC6BD7" w:rsidP="00BC6BD7">
                  <w:pPr>
                    <w:rPr>
                      <w:b/>
                      <w:color w:val="auto"/>
                    </w:rPr>
                  </w:pPr>
                </w:p>
                <w:p w:rsidR="00F600B5" w:rsidRDefault="00F600B5" w:rsidP="00BC6BD7"/>
                <w:p w:rsidR="00F600B5" w:rsidRDefault="00F600B5" w:rsidP="00BC6BD7"/>
                <w:p w:rsidR="00BC6BD7" w:rsidRDefault="00BC6BD7" w:rsidP="00BC6BD7">
                  <w:r>
                    <w:t xml:space="preserve">17.02.2023 </w:t>
                  </w:r>
                  <w:r w:rsidRPr="0001639A">
                    <w:rPr>
                      <w:b/>
                    </w:rPr>
                    <w:t>Schlafmützentag Kindergarten</w:t>
                  </w:r>
                  <w:r>
                    <w:t xml:space="preserve"> </w:t>
                  </w:r>
                </w:p>
                <w:p w:rsidR="00BC6BD7" w:rsidRDefault="00BC6BD7" w:rsidP="00BC6BD7">
                  <w:r>
                    <w:t xml:space="preserve">31.03.2023 </w:t>
                  </w:r>
                  <w:r w:rsidRPr="0001639A">
                    <w:rPr>
                      <w:b/>
                    </w:rPr>
                    <w:t>Osterfeier Kindergarten</w:t>
                  </w:r>
                  <w:r>
                    <w:t xml:space="preserve"> </w:t>
                  </w:r>
                </w:p>
                <w:p w:rsidR="00BC6BD7" w:rsidRDefault="00BC6BD7" w:rsidP="00BC6BD7">
                  <w:r>
                    <w:t xml:space="preserve">29.03. und 30.03.2023 </w:t>
                  </w:r>
                  <w:r w:rsidRPr="0001639A">
                    <w:rPr>
                      <w:b/>
                    </w:rPr>
                    <w:t>Osterfeier Krippe</w:t>
                  </w:r>
                </w:p>
                <w:p w:rsidR="00BC6BD7" w:rsidRPr="008B34B7" w:rsidRDefault="00BC6BD7" w:rsidP="00BC6BD7">
                  <w:pPr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1534" w:type="pct"/>
                  <w:shd w:val="clear" w:color="auto" w:fill="auto"/>
                </w:tcPr>
                <w:p w:rsidR="00BC6BD7" w:rsidRPr="008B34B7" w:rsidRDefault="00BC6BD7" w:rsidP="00BC6BD7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6BD7" w:rsidRPr="008B34B7" w:rsidRDefault="00BC6BD7" w:rsidP="00BC6BD7">
            <w:pPr>
              <w:pStyle w:val="Tabellentext"/>
              <w:ind w:left="0"/>
              <w:rPr>
                <w:b/>
                <w:color w:val="auto"/>
              </w:rPr>
            </w:pPr>
          </w:p>
        </w:tc>
        <w:tc>
          <w:tcPr>
            <w:tcW w:w="1126" w:type="pct"/>
            <w:shd w:val="clear" w:color="auto" w:fill="auto"/>
          </w:tcPr>
          <w:p w:rsidR="00BC6BD7" w:rsidRPr="0001639A" w:rsidRDefault="00BC6BD7" w:rsidP="00641240">
            <w:pPr>
              <w:shd w:val="clear" w:color="auto" w:fill="F5B7CC" w:themeFill="accent5" w:themeFillTint="66"/>
              <w:rPr>
                <w:b/>
                <w:sz w:val="28"/>
                <w:szCs w:val="28"/>
              </w:rPr>
            </w:pPr>
            <w:r w:rsidRPr="0001639A">
              <w:rPr>
                <w:b/>
                <w:sz w:val="28"/>
                <w:szCs w:val="28"/>
              </w:rPr>
              <w:t>Für die Vorschulkinder</w:t>
            </w:r>
          </w:p>
          <w:p w:rsidR="00BC6BD7" w:rsidRDefault="00BC6BD7" w:rsidP="00BC6BD7">
            <w:r>
              <w:t>22.06</w:t>
            </w:r>
            <w:r w:rsidR="00144BDD">
              <w:t>.2023 von 8.30 Uhr – 16.3</w:t>
            </w:r>
            <w:r>
              <w:t xml:space="preserve">0 Uhr </w:t>
            </w:r>
            <w:r w:rsidRPr="0011180C">
              <w:rPr>
                <w:b/>
              </w:rPr>
              <w:t>Erlebnistag im Freilichtmuseum Massing</w:t>
            </w:r>
          </w:p>
          <w:p w:rsidR="00BC6BD7" w:rsidRPr="0011180C" w:rsidRDefault="00BC6BD7" w:rsidP="00BC6BD7">
            <w:pPr>
              <w:rPr>
                <w:b/>
              </w:rPr>
            </w:pPr>
            <w:r>
              <w:t xml:space="preserve">21.07.2023 von 17.30 Uhr – 21.00 Uhr </w:t>
            </w:r>
            <w:r w:rsidRPr="0011180C">
              <w:rPr>
                <w:b/>
              </w:rPr>
              <w:t>Vorschulgaudi</w:t>
            </w:r>
          </w:p>
          <w:p w:rsidR="00BC6BD7" w:rsidRDefault="00BC6BD7" w:rsidP="00BC6BD7">
            <w:r>
              <w:t xml:space="preserve">KW 30 </w:t>
            </w:r>
            <w:r w:rsidRPr="0011180C">
              <w:rPr>
                <w:b/>
              </w:rPr>
              <w:t>Schulranzenfest</w:t>
            </w:r>
          </w:p>
          <w:p w:rsidR="00BC6BD7" w:rsidRDefault="00BC6BD7" w:rsidP="00BC6BD7">
            <w:pPr>
              <w:ind w:left="515" w:firstLine="425"/>
              <w:rPr>
                <w:b/>
                <w:color w:val="auto"/>
              </w:rPr>
            </w:pPr>
          </w:p>
          <w:p w:rsidR="005D03C8" w:rsidRPr="0001639A" w:rsidRDefault="005D03C8" w:rsidP="005D03C8">
            <w:pPr>
              <w:shd w:val="clear" w:color="auto" w:fill="A9E886" w:themeFill="accent2" w:themeFillTint="99"/>
              <w:rPr>
                <w:b/>
                <w:sz w:val="28"/>
                <w:szCs w:val="28"/>
              </w:rPr>
            </w:pPr>
            <w:r w:rsidRPr="0001639A">
              <w:rPr>
                <w:b/>
                <w:sz w:val="28"/>
                <w:szCs w:val="28"/>
              </w:rPr>
              <w:t>Für die Eltern</w:t>
            </w:r>
          </w:p>
          <w:p w:rsidR="005D03C8" w:rsidRPr="0001639A" w:rsidRDefault="005D03C8" w:rsidP="005D03C8">
            <w:pPr>
              <w:rPr>
                <w:b/>
              </w:rPr>
            </w:pPr>
            <w:r>
              <w:t xml:space="preserve">15.09.2022 um 19.00 Uhr </w:t>
            </w:r>
            <w:r w:rsidRPr="0001639A">
              <w:rPr>
                <w:b/>
              </w:rPr>
              <w:t>Elternabend mit Elternbeiratswahl</w:t>
            </w:r>
            <w:r w:rsidR="00144BDD">
              <w:rPr>
                <w:b/>
              </w:rPr>
              <w:t xml:space="preserve"> Krippe/Kindergarten</w:t>
            </w:r>
          </w:p>
          <w:p w:rsidR="005D03C8" w:rsidRPr="0001639A" w:rsidRDefault="005D03C8" w:rsidP="005D03C8">
            <w:pPr>
              <w:rPr>
                <w:b/>
              </w:rPr>
            </w:pPr>
            <w:r>
              <w:t xml:space="preserve">26.09.2022 um 19.00 Uhr </w:t>
            </w:r>
            <w:r w:rsidRPr="0001639A">
              <w:rPr>
                <w:b/>
              </w:rPr>
              <w:t>Vorschulelternabend</w:t>
            </w:r>
          </w:p>
          <w:p w:rsidR="005D03C8" w:rsidRDefault="005D03C8" w:rsidP="005D03C8">
            <w:pPr>
              <w:rPr>
                <w:b/>
              </w:rPr>
            </w:pPr>
            <w:r>
              <w:t xml:space="preserve">27.01.2023 von 16.30 Uhr – 18.00 Uhr </w:t>
            </w:r>
            <w:r w:rsidRPr="0001639A">
              <w:rPr>
                <w:b/>
              </w:rPr>
              <w:t xml:space="preserve">Tag der offenen Tür </w:t>
            </w:r>
          </w:p>
          <w:p w:rsidR="005D03C8" w:rsidRDefault="005D03C8" w:rsidP="005D03C8">
            <w:r>
              <w:t xml:space="preserve">29.06.2023 um 19.00 Uhr </w:t>
            </w:r>
            <w:r w:rsidRPr="0001639A">
              <w:rPr>
                <w:b/>
              </w:rPr>
              <w:t>Infoabend Krippe</w:t>
            </w:r>
          </w:p>
          <w:p w:rsidR="005D03C8" w:rsidRDefault="005D03C8" w:rsidP="005D03C8">
            <w:pPr>
              <w:rPr>
                <w:b/>
              </w:rPr>
            </w:pPr>
            <w:r>
              <w:t xml:space="preserve">13.07.2023 um 19.00 Uhr </w:t>
            </w:r>
            <w:r w:rsidRPr="0001639A">
              <w:rPr>
                <w:b/>
              </w:rPr>
              <w:t>Infoabend Kindergarten</w:t>
            </w:r>
          </w:p>
          <w:p w:rsidR="005D03C8" w:rsidRPr="008B34B7" w:rsidRDefault="005D03C8" w:rsidP="005D03C8">
            <w:pPr>
              <w:rPr>
                <w:b/>
                <w:color w:val="auto"/>
              </w:rPr>
            </w:pPr>
          </w:p>
        </w:tc>
        <w:tc>
          <w:tcPr>
            <w:tcW w:w="59" w:type="pct"/>
            <w:shd w:val="clear" w:color="auto" w:fill="auto"/>
          </w:tcPr>
          <w:p w:rsidR="00BC6BD7" w:rsidRPr="008B34B7" w:rsidRDefault="00BC6BD7" w:rsidP="00BC6BD7">
            <w:pPr>
              <w:pStyle w:val="TabelleUnterberschrift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pct"/>
            <w:gridSpan w:val="3"/>
            <w:shd w:val="clear" w:color="auto" w:fill="FFFFFF" w:themeFill="background1"/>
          </w:tcPr>
          <w:p w:rsidR="00BC6BD7" w:rsidRDefault="00160E95" w:rsidP="005D03C8">
            <w:pPr>
              <w:rPr>
                <w:b/>
                <w:color w:val="FFFFFF" w:themeColor="background1"/>
                <w:sz w:val="28"/>
                <w:szCs w:val="28"/>
                <w:shd w:val="clear" w:color="auto" w:fill="D75C00" w:themeFill="accent3" w:themeFillShade="BF"/>
              </w:rPr>
            </w:pPr>
            <w:r>
              <w:rPr>
                <w:b/>
                <w:color w:val="FFFFFF" w:themeColor="background1"/>
                <w:sz w:val="28"/>
                <w:szCs w:val="28"/>
                <w:shd w:val="clear" w:color="auto" w:fill="D75C00" w:themeFill="accent3" w:themeFillShade="BF"/>
              </w:rPr>
              <w:t>Schließtage</w:t>
            </w:r>
          </w:p>
          <w:p w:rsidR="005D03C8" w:rsidRDefault="005D03C8" w:rsidP="005D03C8">
            <w:pPr>
              <w:rPr>
                <w:color w:val="auto"/>
                <w:sz w:val="22"/>
                <w:szCs w:val="22"/>
              </w:rPr>
            </w:pPr>
          </w:p>
          <w:p w:rsidR="005D03C8" w:rsidRDefault="005D03C8" w:rsidP="005D03C8">
            <w:pPr>
              <w:rPr>
                <w:color w:val="auto"/>
              </w:rPr>
            </w:pPr>
            <w:r>
              <w:rPr>
                <w:color w:val="auto"/>
              </w:rPr>
              <w:t>14.10.2022 Inhousefortbildung</w:t>
            </w:r>
          </w:p>
          <w:p w:rsidR="005D03C8" w:rsidRDefault="005D03C8" w:rsidP="005D03C8">
            <w:pPr>
              <w:rPr>
                <w:color w:val="auto"/>
              </w:rPr>
            </w:pPr>
            <w:r>
              <w:rPr>
                <w:color w:val="auto"/>
              </w:rPr>
              <w:t>31.10.2022 Brückentag Allerheiligen</w:t>
            </w:r>
          </w:p>
          <w:p w:rsidR="005D03C8" w:rsidRDefault="005D03C8" w:rsidP="005D03C8">
            <w:pPr>
              <w:rPr>
                <w:color w:val="auto"/>
              </w:rPr>
            </w:pPr>
            <w:r>
              <w:rPr>
                <w:color w:val="auto"/>
              </w:rPr>
              <w:t>23.12. – 07.01.2023 Weihnachtsferien</w:t>
            </w:r>
          </w:p>
          <w:p w:rsidR="005D03C8" w:rsidRDefault="005D03C8" w:rsidP="005D03C8">
            <w:pPr>
              <w:rPr>
                <w:color w:val="auto"/>
              </w:rPr>
            </w:pPr>
            <w:r>
              <w:rPr>
                <w:color w:val="auto"/>
              </w:rPr>
              <w:t>21.02.2023 Faschingsdienstag</w:t>
            </w:r>
          </w:p>
          <w:p w:rsidR="005D03C8" w:rsidRDefault="005D03C8" w:rsidP="005D03C8">
            <w:pPr>
              <w:rPr>
                <w:color w:val="auto"/>
              </w:rPr>
            </w:pPr>
            <w:r>
              <w:rPr>
                <w:color w:val="auto"/>
              </w:rPr>
              <w:t>03.03.2023 Konzeptionstag</w:t>
            </w:r>
          </w:p>
          <w:p w:rsidR="005D03C8" w:rsidRDefault="005D03C8" w:rsidP="005D03C8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344A69">
              <w:rPr>
                <w:color w:val="auto"/>
              </w:rPr>
              <w:t>6.04.2023 Brückentag Karfreitag</w:t>
            </w:r>
            <w:r>
              <w:rPr>
                <w:color w:val="auto"/>
              </w:rPr>
              <w:t xml:space="preserve"> </w:t>
            </w:r>
          </w:p>
          <w:p w:rsidR="00160E95" w:rsidRDefault="00160E95" w:rsidP="005D03C8">
            <w:pPr>
              <w:rPr>
                <w:color w:val="auto"/>
              </w:rPr>
            </w:pPr>
            <w:r>
              <w:rPr>
                <w:color w:val="auto"/>
              </w:rPr>
              <w:t>19.05.2023 Brückentag Christi Himmelfahrt</w:t>
            </w:r>
          </w:p>
          <w:p w:rsidR="00160E95" w:rsidRDefault="00160E95" w:rsidP="005D03C8">
            <w:pPr>
              <w:rPr>
                <w:color w:val="auto"/>
              </w:rPr>
            </w:pPr>
            <w:r>
              <w:rPr>
                <w:color w:val="auto"/>
              </w:rPr>
              <w:t>09.06.2023 Brückentag Fronleichnam</w:t>
            </w:r>
          </w:p>
          <w:p w:rsidR="00160E95" w:rsidRDefault="00160E95" w:rsidP="005D03C8">
            <w:pPr>
              <w:rPr>
                <w:color w:val="auto"/>
              </w:rPr>
            </w:pPr>
            <w:r>
              <w:rPr>
                <w:color w:val="auto"/>
              </w:rPr>
              <w:t>05.07.2023 Betriebsausflug</w:t>
            </w:r>
          </w:p>
          <w:p w:rsidR="00160E95" w:rsidRDefault="00160E95" w:rsidP="005D03C8">
            <w:pPr>
              <w:rPr>
                <w:color w:val="auto"/>
              </w:rPr>
            </w:pPr>
            <w:r>
              <w:rPr>
                <w:color w:val="auto"/>
              </w:rPr>
              <w:t>07.08. – 28.08.2023 Sommerferien</w:t>
            </w:r>
          </w:p>
          <w:p w:rsidR="00160E95" w:rsidRDefault="00160E95" w:rsidP="005D03C8">
            <w:pPr>
              <w:rPr>
                <w:color w:val="auto"/>
              </w:rPr>
            </w:pPr>
          </w:p>
          <w:p w:rsidR="00160E95" w:rsidRDefault="00160E95" w:rsidP="005D03C8">
            <w:pPr>
              <w:rPr>
                <w:color w:val="auto"/>
              </w:rPr>
            </w:pPr>
            <w:r w:rsidRPr="00213541">
              <w:rPr>
                <w:b/>
                <w:color w:val="FFFFFF" w:themeColor="background1"/>
                <w:sz w:val="28"/>
                <w:szCs w:val="28"/>
                <w:shd w:val="clear" w:color="auto" w:fill="C00000"/>
              </w:rPr>
              <w:t>Feiertage</w:t>
            </w:r>
          </w:p>
          <w:p w:rsidR="00160E95" w:rsidRDefault="00160E95" w:rsidP="00160E95"/>
          <w:p w:rsidR="00160E95" w:rsidRPr="00160E95" w:rsidRDefault="00160E95" w:rsidP="00160E95">
            <w:r w:rsidRPr="00213541">
              <w:rPr>
                <w:color w:val="159BCB" w:themeColor="accent1" w:themeShade="BF"/>
                <w:sz w:val="28"/>
                <w:szCs w:val="28"/>
              </w:rPr>
              <w:t>Schulferien</w:t>
            </w:r>
          </w:p>
        </w:tc>
      </w:tr>
      <w:tr w:rsidR="00BC6BD7" w:rsidRPr="008B34B7" w:rsidTr="00160E95">
        <w:trPr>
          <w:gridAfter w:val="7"/>
          <w:wAfter w:w="3070" w:type="pct"/>
        </w:trPr>
        <w:tc>
          <w:tcPr>
            <w:tcW w:w="632" w:type="pct"/>
            <w:shd w:val="clear" w:color="auto" w:fill="auto"/>
          </w:tcPr>
          <w:p w:rsidR="00BC6BD7" w:rsidRPr="008B34B7" w:rsidRDefault="00BC6BD7" w:rsidP="00BC6BD7">
            <w:pPr>
              <w:pStyle w:val="TabelleUnterberschrift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BC6BD7" w:rsidRPr="008B34B7" w:rsidRDefault="00BC6BD7" w:rsidP="00BC6BD7">
            <w:pPr>
              <w:pStyle w:val="Tabellentext"/>
              <w:rPr>
                <w:b/>
                <w:color w:val="auto"/>
              </w:rPr>
            </w:pPr>
          </w:p>
        </w:tc>
        <w:tc>
          <w:tcPr>
            <w:tcW w:w="722" w:type="pct"/>
            <w:shd w:val="clear" w:color="auto" w:fill="auto"/>
          </w:tcPr>
          <w:p w:rsidR="00BC6BD7" w:rsidRPr="008B34B7" w:rsidRDefault="00BC6BD7" w:rsidP="00BC6BD7">
            <w:pPr>
              <w:pStyle w:val="Tabellentext"/>
              <w:rPr>
                <w:b/>
                <w:color w:val="auto"/>
              </w:rPr>
            </w:pPr>
          </w:p>
        </w:tc>
      </w:tr>
    </w:tbl>
    <w:p w:rsidR="00717B45" w:rsidRDefault="00717B45"/>
    <w:p w:rsidR="00D26E7E" w:rsidRDefault="00D26E7E"/>
    <w:p w:rsidR="00321C95" w:rsidRDefault="00321C95"/>
    <w:p w:rsidR="00321C95" w:rsidRDefault="00321C95"/>
    <w:p w:rsidR="00321C95" w:rsidRDefault="00321C95"/>
    <w:p w:rsidR="00321C95" w:rsidRDefault="00321C95"/>
    <w:p w:rsidR="00321C95" w:rsidRDefault="00321C95"/>
    <w:p w:rsidR="00321C95" w:rsidRDefault="00321C95"/>
    <w:p w:rsidR="00321C95" w:rsidRPr="00EE49F6" w:rsidRDefault="00321C95"/>
    <w:sectPr w:rsidR="00321C95" w:rsidRPr="00EE49F6" w:rsidSect="00321C95">
      <w:pgSz w:w="16839" w:h="11907" w:orient="landscape" w:code="9"/>
      <w:pgMar w:top="567" w:right="936" w:bottom="28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C8" w:rsidRDefault="005D03C8" w:rsidP="00D902AE">
      <w:pPr>
        <w:spacing w:after="0" w:line="240" w:lineRule="auto"/>
      </w:pPr>
      <w:r>
        <w:separator/>
      </w:r>
    </w:p>
  </w:endnote>
  <w:endnote w:type="continuationSeparator" w:id="0">
    <w:p w:rsidR="005D03C8" w:rsidRDefault="005D03C8" w:rsidP="00D9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C8" w:rsidRDefault="005D03C8" w:rsidP="00D902AE">
      <w:pPr>
        <w:spacing w:after="0" w:line="240" w:lineRule="auto"/>
      </w:pPr>
      <w:r>
        <w:separator/>
      </w:r>
    </w:p>
  </w:footnote>
  <w:footnote w:type="continuationSeparator" w:id="0">
    <w:p w:rsidR="005D03C8" w:rsidRDefault="005D03C8" w:rsidP="00D90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0/09/2012"/>
    <w:docVar w:name="MonthEnd10" w:val="30/06/2013"/>
    <w:docVar w:name="MonthEnd11" w:val="31/07/2013"/>
    <w:docVar w:name="MonthEnd12" w:val="31/08/2013"/>
    <w:docVar w:name="MonthEnd2" w:val="31/10/2012"/>
    <w:docVar w:name="MonthEnd3" w:val="30/11/2012"/>
    <w:docVar w:name="MonthEnd4" w:val="31/12/2012"/>
    <w:docVar w:name="MonthEnd5" w:val="31/01/2013"/>
    <w:docVar w:name="MonthEnd6" w:val="28/02/2013"/>
    <w:docVar w:name="MonthEnd7" w:val="31/03/2013"/>
    <w:docVar w:name="MonthEnd8" w:val="30/04/2013"/>
    <w:docVar w:name="MonthEnd9" w:val="31/05/2013"/>
    <w:docVar w:name="Months" w:val="12"/>
    <w:docVar w:name="MonthStart1" w:val="01/09/2012"/>
    <w:docVar w:name="MonthStart10" w:val="01/06/2013"/>
    <w:docVar w:name="MonthStart11" w:val="01/07/2013"/>
    <w:docVar w:name="MonthStart12" w:val="01/08/2013"/>
    <w:docVar w:name="MonthStart2" w:val="01/10/2012"/>
    <w:docVar w:name="MonthStart3" w:val="01/11/2012"/>
    <w:docVar w:name="MonthStart4" w:val="01/12/2012"/>
    <w:docVar w:name="MonthStart5" w:val="01/01/2013"/>
    <w:docVar w:name="MonthStart6" w:val="01/02/2013"/>
    <w:docVar w:name="MonthStart7" w:val="01/03/2013"/>
    <w:docVar w:name="MonthStart8" w:val="01/04/2013"/>
    <w:docVar w:name="MonthStart9" w:val="01/05/2013"/>
    <w:docVar w:name="MonthStartLast" w:val="01/08/2013"/>
    <w:docVar w:name="WeekStart" w:val="Montag"/>
  </w:docVars>
  <w:rsids>
    <w:rsidRoot w:val="00F93666"/>
    <w:rsid w:val="000165A9"/>
    <w:rsid w:val="00045EA3"/>
    <w:rsid w:val="00061F56"/>
    <w:rsid w:val="000645AF"/>
    <w:rsid w:val="000D5E53"/>
    <w:rsid w:val="00126AD9"/>
    <w:rsid w:val="00132347"/>
    <w:rsid w:val="00132DC0"/>
    <w:rsid w:val="00135B21"/>
    <w:rsid w:val="001417A0"/>
    <w:rsid w:val="00144BDD"/>
    <w:rsid w:val="00160E95"/>
    <w:rsid w:val="00192BE1"/>
    <w:rsid w:val="001B4569"/>
    <w:rsid w:val="001C4E2D"/>
    <w:rsid w:val="00213541"/>
    <w:rsid w:val="002566EA"/>
    <w:rsid w:val="002C31D0"/>
    <w:rsid w:val="002C35B4"/>
    <w:rsid w:val="002D731F"/>
    <w:rsid w:val="00315FB9"/>
    <w:rsid w:val="00321C95"/>
    <w:rsid w:val="00342B78"/>
    <w:rsid w:val="00344A69"/>
    <w:rsid w:val="00346D33"/>
    <w:rsid w:val="003759D9"/>
    <w:rsid w:val="00392A8A"/>
    <w:rsid w:val="00396C6B"/>
    <w:rsid w:val="00397D88"/>
    <w:rsid w:val="003E05A5"/>
    <w:rsid w:val="003E0FAC"/>
    <w:rsid w:val="0041746F"/>
    <w:rsid w:val="0046502E"/>
    <w:rsid w:val="004B7F3F"/>
    <w:rsid w:val="004F1F38"/>
    <w:rsid w:val="00532723"/>
    <w:rsid w:val="005753B5"/>
    <w:rsid w:val="005D03C8"/>
    <w:rsid w:val="00634388"/>
    <w:rsid w:val="00641240"/>
    <w:rsid w:val="00645F97"/>
    <w:rsid w:val="006A29F4"/>
    <w:rsid w:val="006B1BC5"/>
    <w:rsid w:val="00717B45"/>
    <w:rsid w:val="0075150D"/>
    <w:rsid w:val="00790501"/>
    <w:rsid w:val="007926CE"/>
    <w:rsid w:val="007B48E3"/>
    <w:rsid w:val="007B5EBF"/>
    <w:rsid w:val="007C1954"/>
    <w:rsid w:val="00862F4B"/>
    <w:rsid w:val="008B34B7"/>
    <w:rsid w:val="0091188B"/>
    <w:rsid w:val="009231FB"/>
    <w:rsid w:val="009E1059"/>
    <w:rsid w:val="009E69D7"/>
    <w:rsid w:val="00A358D2"/>
    <w:rsid w:val="00A40F18"/>
    <w:rsid w:val="00A41186"/>
    <w:rsid w:val="00AA5561"/>
    <w:rsid w:val="00AB71D5"/>
    <w:rsid w:val="00AC4C4A"/>
    <w:rsid w:val="00AC551C"/>
    <w:rsid w:val="00AD475D"/>
    <w:rsid w:val="00AF7863"/>
    <w:rsid w:val="00B16DF8"/>
    <w:rsid w:val="00B43CDA"/>
    <w:rsid w:val="00B87934"/>
    <w:rsid w:val="00BA7210"/>
    <w:rsid w:val="00BC6BD7"/>
    <w:rsid w:val="00C202A5"/>
    <w:rsid w:val="00C70F69"/>
    <w:rsid w:val="00C87CBD"/>
    <w:rsid w:val="00C87FBA"/>
    <w:rsid w:val="00CD0D06"/>
    <w:rsid w:val="00CE108A"/>
    <w:rsid w:val="00CE221E"/>
    <w:rsid w:val="00D26E7E"/>
    <w:rsid w:val="00D81221"/>
    <w:rsid w:val="00D902AE"/>
    <w:rsid w:val="00E33872"/>
    <w:rsid w:val="00E91B2A"/>
    <w:rsid w:val="00ED6368"/>
    <w:rsid w:val="00EE49F6"/>
    <w:rsid w:val="00F600B5"/>
    <w:rsid w:val="00F81FA0"/>
    <w:rsid w:val="00F93666"/>
    <w:rsid w:val="00F96333"/>
    <w:rsid w:val="00FA7F43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DC1A0-C2F2-4B6A-B19D-ABF14A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astgeber-Tabelle">
    <w:name w:val="Gastgeber - Tabelle"/>
    <w:basedOn w:val="NormaleTabelle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Veranstaltungsplaner-Tabelle">
    <w:name w:val="Veranstaltungsplaner - Tabelle"/>
    <w:basedOn w:val="NormaleTabelle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ularberschrift">
    <w:name w:val="Formularüberschrift"/>
    <w:basedOn w:val="Standar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Formulartext">
    <w:name w:val="Formulartext"/>
    <w:basedOn w:val="Standar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Notizen">
    <w:name w:val="Notizen"/>
    <w:basedOn w:val="Standard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paragraph" w:customStyle="1" w:styleId="Tabellenberschrift">
    <w:name w:val="Tabellenüberschrift"/>
    <w:basedOn w:val="Standard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elleUnterberschrift">
    <w:name w:val="Tabelle Unterüberschrift"/>
    <w:basedOn w:val="Standard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Tabellentext">
    <w:name w:val="Tabellentext"/>
    <w:basedOn w:val="Standard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ge">
    <w:name w:val="Tage"/>
    <w:basedOn w:val="Standard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Termine">
    <w:name w:val="Termine"/>
    <w:basedOn w:val="Standard"/>
    <w:qFormat/>
    <w:pPr>
      <w:spacing w:before="20" w:after="20" w:line="240" w:lineRule="auto"/>
      <w:jc w:val="center"/>
    </w:pPr>
    <w:rPr>
      <w:color w:val="262626" w:themeColor="text1" w:themeTint="D9"/>
      <w:sz w:val="16"/>
      <w:szCs w:val="16"/>
    </w:rPr>
  </w:style>
  <w:style w:type="paragraph" w:customStyle="1" w:styleId="Monate">
    <w:name w:val="Monate"/>
    <w:basedOn w:val="Standard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DatumZeichen1">
    <w:name w:val="Datum Zeichen1"/>
    <w:basedOn w:val="Absatz-Standardschriftart"/>
    <w:uiPriority w:val="1"/>
    <w:semiHidden/>
  </w:style>
  <w:style w:type="character" w:customStyle="1" w:styleId="SprechblasentextZeichen1">
    <w:name w:val="Sprechblasentext Zeichen1"/>
    <w:basedOn w:val="Absatz-Standardschriftar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2AE"/>
  </w:style>
  <w:style w:type="paragraph" w:styleId="Fuzeile">
    <w:name w:val="footer"/>
    <w:basedOn w:val="Standard"/>
    <w:link w:val="FuzeileZchn"/>
    <w:uiPriority w:val="99"/>
    <w:unhideWhenUsed/>
    <w:rsid w:val="00D9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2AE"/>
  </w:style>
  <w:style w:type="paragraph" w:customStyle="1" w:styleId="TabelleAbstand">
    <w:name w:val="Tabelle Abstand"/>
    <w:basedOn w:val="KeinLeerraum"/>
    <w:qFormat/>
    <w:rsid w:val="00AC4C4A"/>
    <w:pPr>
      <w:spacing w:after="160"/>
      <w:jc w:val="center"/>
    </w:pPr>
    <w:rPr>
      <w:rFonts w:eastAsiaTheme="minorEastAsia"/>
      <w:noProof/>
      <w:sz w:val="2"/>
      <w:szCs w:val="2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AC4C4A"/>
    <w:pPr>
      <w:spacing w:before="40" w:after="0" w:line="240" w:lineRule="auto"/>
    </w:pPr>
    <w:rPr>
      <w:rFonts w:eastAsiaTheme="minorEastAsia"/>
      <w:color w:val="0D0D0D" w:themeColor="text1" w:themeTint="F2"/>
      <w:sz w:val="30"/>
      <w:szCs w:val="30"/>
    </w:rPr>
  </w:style>
  <w:style w:type="character" w:customStyle="1" w:styleId="DatumZchn">
    <w:name w:val="Datum Zchn"/>
    <w:basedOn w:val="Absatz-Standardschriftart"/>
    <w:link w:val="Datum"/>
    <w:uiPriority w:val="1"/>
    <w:rsid w:val="00AC4C4A"/>
    <w:rPr>
      <w:rFonts w:eastAsiaTheme="minorEastAsia"/>
      <w:color w:val="0D0D0D" w:themeColor="text1" w:themeTint="F2"/>
      <w:sz w:val="30"/>
      <w:szCs w:val="30"/>
    </w:rPr>
  </w:style>
  <w:style w:type="character" w:customStyle="1" w:styleId="TitelZeichen1">
    <w:name w:val="Titel Zeichen1"/>
    <w:basedOn w:val="Absatz-Standardschriftart"/>
    <w:uiPriority w:val="10"/>
    <w:rsid w:val="00AC4C4A"/>
    <w:rPr>
      <w:rFonts w:asciiTheme="majorHAnsi" w:eastAsiaTheme="majorEastAsia" w:hAnsiTheme="majorHAnsi" w:cstheme="majorBidi"/>
      <w:color w:val="1A1732" w:themeColor="text2" w:themeShade="BF"/>
      <w:spacing w:val="5"/>
      <w:kern w:val="28"/>
      <w:sz w:val="52"/>
      <w:szCs w:val="52"/>
    </w:rPr>
  </w:style>
  <w:style w:type="table" w:customStyle="1" w:styleId="EinfacheTabelle21">
    <w:name w:val="Einfache Tabelle 21"/>
    <w:basedOn w:val="NormaleTabelle"/>
    <w:uiPriority w:val="41"/>
    <w:rsid w:val="00AC4C4A"/>
    <w:pPr>
      <w:spacing w:after="0" w:line="240" w:lineRule="auto"/>
    </w:pPr>
    <w:rPr>
      <w:rFonts w:eastAsiaTheme="minorEastAsia"/>
      <w:color w:val="auto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lug.Bianca\AppData\Roaming\Microsoft\Templates\Veranstaltungspla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4515-8B90-4A6D-99C0-4BE11CC05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F83A-D1AA-4A29-82E8-08D31F9F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Veranstaltungsplaner</Template>
  <TotalTime>0</TotalTime>
  <Pages>2</Pages>
  <Words>1043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Pflug</dc:creator>
  <cp:keywords/>
  <cp:lastModifiedBy>Bianca Pflug</cp:lastModifiedBy>
  <cp:revision>2</cp:revision>
  <cp:lastPrinted>2022-08-31T08:03:00Z</cp:lastPrinted>
  <dcterms:created xsi:type="dcterms:W3CDTF">2022-09-06T10:04:00Z</dcterms:created>
  <dcterms:modified xsi:type="dcterms:W3CDTF">2022-09-06T10:04:00Z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